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2FBF" w14:textId="77777777" w:rsidR="00893622" w:rsidRPr="007F0A85" w:rsidRDefault="00893622" w:rsidP="00893622">
      <w:pPr>
        <w:pStyle w:val="Heading1"/>
        <w:rPr>
          <w:rFonts w:ascii="Calibri" w:hAnsi="Calibri" w:cs="Calibri"/>
          <w:szCs w:val="28"/>
        </w:rPr>
      </w:pPr>
      <w:proofErr w:type="spellStart"/>
      <w:r w:rsidRPr="007F0A85">
        <w:rPr>
          <w:rFonts w:ascii="Calibri" w:hAnsi="Calibri" w:cs="Calibri"/>
          <w:szCs w:val="28"/>
        </w:rPr>
        <w:t>Kyffin</w:t>
      </w:r>
      <w:proofErr w:type="spellEnd"/>
      <w:r w:rsidRPr="007F0A85">
        <w:rPr>
          <w:rFonts w:ascii="Calibri" w:hAnsi="Calibri" w:cs="Calibri"/>
          <w:szCs w:val="28"/>
        </w:rPr>
        <w:t xml:space="preserve"> School Accountability Committee</w:t>
      </w:r>
    </w:p>
    <w:p w14:paraId="0A8E627F" w14:textId="77777777" w:rsidR="00893622" w:rsidRPr="007F0A85" w:rsidRDefault="00893622" w:rsidP="00893622">
      <w:pPr>
        <w:pStyle w:val="Heading1"/>
        <w:rPr>
          <w:rFonts w:ascii="Calibri" w:hAnsi="Calibri" w:cs="Calibri"/>
          <w:szCs w:val="28"/>
        </w:rPr>
      </w:pPr>
      <w:r w:rsidRPr="007F0A85">
        <w:rPr>
          <w:rFonts w:ascii="Calibri" w:hAnsi="Calibri" w:cs="Calibri"/>
          <w:szCs w:val="28"/>
        </w:rPr>
        <w:t>Meeting Minutes</w:t>
      </w:r>
    </w:p>
    <w:p w14:paraId="136546C8" w14:textId="7B80CE1A" w:rsidR="00893622" w:rsidRPr="007F0A85" w:rsidRDefault="00893622" w:rsidP="00893622">
      <w:pPr>
        <w:pStyle w:val="BodyText"/>
        <w:rPr>
          <w:rFonts w:eastAsia="Times New Roman" w:cs="Calibri"/>
          <w:spacing w:val="0"/>
          <w:sz w:val="22"/>
          <w:szCs w:val="22"/>
          <w:lang w:eastAsia="en-US"/>
        </w:rPr>
      </w:pPr>
      <w:r w:rsidRPr="007F0A85">
        <w:rPr>
          <w:rFonts w:eastAsia="Times New Roman" w:cs="Calibri"/>
          <w:spacing w:val="0"/>
          <w:sz w:val="22"/>
          <w:szCs w:val="22"/>
          <w:lang w:eastAsia="en-US"/>
        </w:rPr>
        <w:t>January 13, 2020</w:t>
      </w:r>
    </w:p>
    <w:p w14:paraId="2F591351" w14:textId="37C9FBC1" w:rsidR="00893622" w:rsidRPr="007F0A85" w:rsidRDefault="00893622" w:rsidP="00893622">
      <w:pPr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Present:  Jim Havens (principal), Hayley Schneider (chair), </w:t>
      </w:r>
      <w:r w:rsidR="00F720C3" w:rsidRPr="007F0A85">
        <w:rPr>
          <w:rFonts w:ascii="Calibri" w:hAnsi="Calibri" w:cs="Calibri"/>
          <w:sz w:val="22"/>
          <w:szCs w:val="22"/>
        </w:rPr>
        <w:t>Renee Hook</w:t>
      </w:r>
      <w:r w:rsidR="00F720C3">
        <w:rPr>
          <w:rFonts w:ascii="Calibri" w:hAnsi="Calibri" w:cs="Calibri"/>
          <w:sz w:val="22"/>
          <w:szCs w:val="22"/>
        </w:rPr>
        <w:t xml:space="preserve"> (co-chair)</w:t>
      </w:r>
      <w:r w:rsidR="00F720C3" w:rsidRPr="007F0A85">
        <w:rPr>
          <w:rFonts w:ascii="Calibri" w:hAnsi="Calibri" w:cs="Calibri"/>
          <w:sz w:val="22"/>
          <w:szCs w:val="22"/>
        </w:rPr>
        <w:t xml:space="preserve">, </w:t>
      </w:r>
      <w:r w:rsidRPr="007F0A85">
        <w:rPr>
          <w:rFonts w:ascii="Calibri" w:hAnsi="Calibri" w:cs="Calibri"/>
          <w:sz w:val="22"/>
          <w:szCs w:val="22"/>
        </w:rPr>
        <w:t xml:space="preserve">Tina </w:t>
      </w:r>
      <w:proofErr w:type="spellStart"/>
      <w:r w:rsidRPr="007F0A85">
        <w:rPr>
          <w:rFonts w:ascii="Calibri" w:hAnsi="Calibri" w:cs="Calibri"/>
          <w:sz w:val="22"/>
          <w:szCs w:val="22"/>
        </w:rPr>
        <w:t>Galterio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, Leslie Joseph, Andrea Heaton, Jen Seymour, </w:t>
      </w:r>
      <w:proofErr w:type="spellStart"/>
      <w:r w:rsidRPr="007F0A85">
        <w:rPr>
          <w:rFonts w:ascii="Calibri" w:hAnsi="Calibri" w:cs="Calibri"/>
          <w:sz w:val="22"/>
          <w:szCs w:val="22"/>
        </w:rPr>
        <w:t>Karyn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 Peabody, Kristin Vale, Christi Cahill, Kacie </w:t>
      </w:r>
      <w:proofErr w:type="spellStart"/>
      <w:r w:rsidRPr="007F0A85">
        <w:rPr>
          <w:rFonts w:ascii="Calibri" w:hAnsi="Calibri" w:cs="Calibri"/>
          <w:sz w:val="22"/>
          <w:szCs w:val="22"/>
        </w:rPr>
        <w:t>Weikel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, Janet </w:t>
      </w:r>
      <w:proofErr w:type="spellStart"/>
      <w:r w:rsidRPr="007F0A85">
        <w:rPr>
          <w:rFonts w:ascii="Calibri" w:hAnsi="Calibri" w:cs="Calibri"/>
          <w:sz w:val="22"/>
          <w:szCs w:val="22"/>
        </w:rPr>
        <w:t>ughes</w:t>
      </w:r>
      <w:proofErr w:type="spellEnd"/>
      <w:r w:rsidRPr="007F0A85">
        <w:rPr>
          <w:rFonts w:ascii="Calibri" w:hAnsi="Calibri" w:cs="Calibri"/>
          <w:sz w:val="22"/>
          <w:szCs w:val="22"/>
        </w:rPr>
        <w:t>, Susan Kelly, Stephen Parsons, Janet Hopkins, Tisha Taylor, Heather DeCaluwe (Secretary).</w:t>
      </w:r>
      <w:r w:rsidR="00F720C3">
        <w:rPr>
          <w:rFonts w:ascii="Calibri" w:hAnsi="Calibri" w:cs="Calibri"/>
          <w:sz w:val="22"/>
          <w:szCs w:val="22"/>
        </w:rPr>
        <w:t xml:space="preserve"> </w:t>
      </w:r>
    </w:p>
    <w:p w14:paraId="416B8785" w14:textId="553ACBD0" w:rsidR="00893622" w:rsidRPr="007F0A85" w:rsidRDefault="00893622" w:rsidP="00C23FD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2F36973" w14:textId="1B85C4C5" w:rsidR="00893622" w:rsidRPr="007F0A85" w:rsidRDefault="00893622" w:rsidP="00893622">
      <w:pPr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Opening Circle – Question: New Year’s Resolutions? </w:t>
      </w:r>
    </w:p>
    <w:p w14:paraId="75DA6732" w14:textId="77777777" w:rsidR="00893622" w:rsidRPr="007F0A85" w:rsidRDefault="00893622" w:rsidP="00893622">
      <w:pPr>
        <w:spacing w:before="0" w:after="0"/>
        <w:ind w:left="720"/>
        <w:rPr>
          <w:rFonts w:ascii="Calibri" w:hAnsi="Calibri" w:cs="Calibri"/>
          <w:sz w:val="22"/>
          <w:szCs w:val="22"/>
        </w:rPr>
      </w:pPr>
    </w:p>
    <w:p w14:paraId="241F0D63" w14:textId="77777777" w:rsidR="00893622" w:rsidRPr="007F0A85" w:rsidRDefault="00893622" w:rsidP="00893622">
      <w:pPr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Review and approve meeting minutes</w:t>
      </w:r>
    </w:p>
    <w:p w14:paraId="56514B22" w14:textId="77777777" w:rsidR="00893622" w:rsidRPr="007F0A85" w:rsidRDefault="00893622" w:rsidP="00893622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Reviewed membership guidelines (see September minutes or bylaws for details)</w:t>
      </w:r>
    </w:p>
    <w:p w14:paraId="07BC2BB9" w14:textId="121D71EA" w:rsidR="00893622" w:rsidRPr="007F0A85" w:rsidRDefault="00893622" w:rsidP="00893622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DeCaluwe reviewed November meeting minutes. </w:t>
      </w:r>
    </w:p>
    <w:p w14:paraId="58E61FEA" w14:textId="5522B652" w:rsidR="00893622" w:rsidRPr="007F0A85" w:rsidRDefault="00893622" w:rsidP="00893622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Vale made a motion to approve. </w:t>
      </w:r>
    </w:p>
    <w:p w14:paraId="0F632755" w14:textId="78B307DC" w:rsidR="00893622" w:rsidRPr="007F0A85" w:rsidRDefault="00893622" w:rsidP="00893622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Hook seconded Motion. </w:t>
      </w:r>
    </w:p>
    <w:p w14:paraId="69E89AC1" w14:textId="5C97C5DC" w:rsidR="00893622" w:rsidRDefault="00893622" w:rsidP="00893622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November meeting minutes approved by unanimous vote.</w:t>
      </w:r>
    </w:p>
    <w:p w14:paraId="458E6D8D" w14:textId="77777777" w:rsidR="007F0A85" w:rsidRPr="007F0A85" w:rsidRDefault="007F0A85" w:rsidP="007F0A85">
      <w:pPr>
        <w:spacing w:before="0" w:after="0"/>
        <w:ind w:left="1440"/>
        <w:rPr>
          <w:rFonts w:ascii="Calibri" w:hAnsi="Calibri" w:cs="Calibri"/>
          <w:sz w:val="22"/>
          <w:szCs w:val="22"/>
        </w:rPr>
      </w:pPr>
    </w:p>
    <w:p w14:paraId="421B8913" w14:textId="77777777" w:rsidR="00DF2CF6" w:rsidRPr="007F0A85" w:rsidRDefault="00893622" w:rsidP="00DF2CF6">
      <w:pPr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MAP Testing Results – Mid-year</w:t>
      </w:r>
      <w:r w:rsidR="00DF2CF6" w:rsidRPr="007F0A85">
        <w:rPr>
          <w:rFonts w:ascii="Calibri" w:hAnsi="Calibri" w:cs="Calibri"/>
          <w:sz w:val="22"/>
          <w:szCs w:val="22"/>
        </w:rPr>
        <w:t xml:space="preserve"> (MOY)</w:t>
      </w:r>
      <w:r w:rsidRPr="007F0A85">
        <w:rPr>
          <w:rFonts w:ascii="Calibri" w:hAnsi="Calibri" w:cs="Calibri"/>
          <w:sz w:val="22"/>
          <w:szCs w:val="22"/>
        </w:rPr>
        <w:t xml:space="preserve"> results went home in January</w:t>
      </w:r>
    </w:p>
    <w:p w14:paraId="5B5F8E66" w14:textId="7E905B9E" w:rsidR="00DF2CF6" w:rsidRPr="007F0A85" w:rsidRDefault="000522B3" w:rsidP="005D6BC7">
      <w:pPr>
        <w:numPr>
          <w:ilvl w:val="1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Trend up in reading</w:t>
      </w:r>
      <w:r w:rsidR="00DF2CF6" w:rsidRPr="007F0A85">
        <w:rPr>
          <w:rFonts w:ascii="Calibri" w:hAnsi="Calibri" w:cs="Calibri"/>
          <w:sz w:val="22"/>
          <w:szCs w:val="22"/>
        </w:rPr>
        <w:t xml:space="preserve">, </w:t>
      </w:r>
      <w:r w:rsidRPr="007F0A85">
        <w:rPr>
          <w:rFonts w:ascii="Calibri" w:hAnsi="Calibri" w:cs="Calibri"/>
          <w:sz w:val="22"/>
          <w:szCs w:val="22"/>
        </w:rPr>
        <w:t>Math stable</w:t>
      </w:r>
    </w:p>
    <w:p w14:paraId="61327537" w14:textId="0317B3B0" w:rsidR="000522B3" w:rsidRPr="007F0A85" w:rsidRDefault="000522B3" w:rsidP="00DF2CF6">
      <w:pPr>
        <w:numPr>
          <w:ilvl w:val="2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Question: 5</w:t>
      </w:r>
      <w:r w:rsidRPr="007F0A85">
        <w:rPr>
          <w:rFonts w:ascii="Calibri" w:hAnsi="Calibri" w:cs="Calibri"/>
          <w:sz w:val="22"/>
          <w:szCs w:val="22"/>
          <w:vertAlign w:val="superscript"/>
        </w:rPr>
        <w:t>th</w:t>
      </w:r>
      <w:r w:rsidRPr="007F0A85">
        <w:rPr>
          <w:rFonts w:ascii="Calibri" w:hAnsi="Calibri" w:cs="Calibri"/>
          <w:sz w:val="22"/>
          <w:szCs w:val="22"/>
        </w:rPr>
        <w:t xml:space="preserve"> </w:t>
      </w:r>
      <w:r w:rsidR="00DF2CF6" w:rsidRPr="007F0A85">
        <w:rPr>
          <w:rFonts w:ascii="Calibri" w:hAnsi="Calibri" w:cs="Calibri"/>
          <w:sz w:val="22"/>
          <w:szCs w:val="22"/>
        </w:rPr>
        <w:t xml:space="preserve">grade is especially </w:t>
      </w:r>
      <w:r w:rsidRPr="007F0A85">
        <w:rPr>
          <w:rFonts w:ascii="Calibri" w:hAnsi="Calibri" w:cs="Calibri"/>
          <w:sz w:val="22"/>
          <w:szCs w:val="22"/>
        </w:rPr>
        <w:t xml:space="preserve">low, concerning? </w:t>
      </w:r>
      <w:r w:rsidR="00DF2CF6" w:rsidRPr="007F0A85">
        <w:rPr>
          <w:rFonts w:ascii="Calibri" w:hAnsi="Calibri" w:cs="Calibri"/>
          <w:sz w:val="22"/>
          <w:szCs w:val="22"/>
        </w:rPr>
        <w:t>Looking at this, but it just one test result, d</w:t>
      </w:r>
      <w:r w:rsidRPr="007F0A85">
        <w:rPr>
          <w:rFonts w:ascii="Calibri" w:hAnsi="Calibri" w:cs="Calibri"/>
          <w:sz w:val="22"/>
          <w:szCs w:val="22"/>
        </w:rPr>
        <w:t>ifferent from CMAS</w:t>
      </w:r>
      <w:r w:rsidR="00DF2CF6" w:rsidRPr="007F0A85">
        <w:rPr>
          <w:rFonts w:ascii="Calibri" w:hAnsi="Calibri" w:cs="Calibri"/>
          <w:sz w:val="22"/>
          <w:szCs w:val="22"/>
        </w:rPr>
        <w:t>, for example.</w:t>
      </w:r>
    </w:p>
    <w:p w14:paraId="767AB63C" w14:textId="77777777" w:rsidR="00DF2CF6" w:rsidRPr="007F0A85" w:rsidRDefault="000522B3" w:rsidP="000522B3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Response to MAP Data:</w:t>
      </w:r>
      <w:r w:rsidR="00DF2CF6" w:rsidRPr="007F0A85">
        <w:rPr>
          <w:rFonts w:ascii="Calibri" w:hAnsi="Calibri" w:cs="Calibri"/>
          <w:sz w:val="22"/>
          <w:szCs w:val="22"/>
        </w:rPr>
        <w:t xml:space="preserve"> </w:t>
      </w:r>
      <w:r w:rsidRPr="007F0A85">
        <w:rPr>
          <w:rFonts w:ascii="Calibri" w:hAnsi="Calibri" w:cs="Calibri"/>
          <w:sz w:val="22"/>
          <w:szCs w:val="22"/>
        </w:rPr>
        <w:t>Moving in positive direction, added practice with multiple choice, continuing to focus on deeper learning thinking, etc.</w:t>
      </w:r>
    </w:p>
    <w:p w14:paraId="7EED6CD4" w14:textId="77777777" w:rsidR="00E53FDD" w:rsidRPr="007F0A85" w:rsidRDefault="000522B3" w:rsidP="00E53FDD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</w:t>
      </w:r>
      <w:r w:rsidR="00DF2CF6" w:rsidRPr="007F0A85">
        <w:rPr>
          <w:rFonts w:ascii="Calibri" w:hAnsi="Calibri" w:cs="Calibri"/>
          <w:sz w:val="22"/>
          <w:szCs w:val="22"/>
        </w:rPr>
        <w:t>uestion</w:t>
      </w:r>
      <w:r w:rsidRPr="007F0A85">
        <w:rPr>
          <w:rFonts w:ascii="Calibri" w:hAnsi="Calibri" w:cs="Calibri"/>
          <w:sz w:val="22"/>
          <w:szCs w:val="22"/>
        </w:rPr>
        <w:t>: How to read as a parent</w:t>
      </w:r>
      <w:r w:rsidR="00DF2CF6" w:rsidRPr="007F0A85">
        <w:rPr>
          <w:rFonts w:ascii="Calibri" w:hAnsi="Calibri" w:cs="Calibri"/>
          <w:sz w:val="22"/>
          <w:szCs w:val="22"/>
        </w:rPr>
        <w:t xml:space="preserve"> in terms of growth?</w:t>
      </w:r>
      <w:r w:rsidRPr="007F0A85">
        <w:rPr>
          <w:rFonts w:ascii="Calibri" w:hAnsi="Calibri" w:cs="Calibri"/>
          <w:sz w:val="22"/>
          <w:szCs w:val="22"/>
        </w:rPr>
        <w:t xml:space="preserve"> 1</w:t>
      </w:r>
      <w:r w:rsidRPr="007F0A85">
        <w:rPr>
          <w:rFonts w:ascii="Calibri" w:hAnsi="Calibri" w:cs="Calibri"/>
          <w:sz w:val="22"/>
          <w:szCs w:val="22"/>
          <w:vertAlign w:val="superscript"/>
        </w:rPr>
        <w:t>st</w:t>
      </w:r>
      <w:r w:rsidRPr="007F0A85">
        <w:rPr>
          <w:rFonts w:ascii="Calibri" w:hAnsi="Calibri" w:cs="Calibri"/>
          <w:sz w:val="22"/>
          <w:szCs w:val="22"/>
        </w:rPr>
        <w:t xml:space="preserve"> grade tend to grow 20 points, 5</w:t>
      </w:r>
      <w:r w:rsidRPr="007F0A85">
        <w:rPr>
          <w:rFonts w:ascii="Calibri" w:hAnsi="Calibri" w:cs="Calibri"/>
          <w:sz w:val="22"/>
          <w:szCs w:val="22"/>
          <w:vertAlign w:val="superscript"/>
        </w:rPr>
        <w:t>th</w:t>
      </w:r>
      <w:r w:rsidRPr="007F0A85">
        <w:rPr>
          <w:rFonts w:ascii="Calibri" w:hAnsi="Calibri" w:cs="Calibri"/>
          <w:sz w:val="22"/>
          <w:szCs w:val="22"/>
        </w:rPr>
        <w:t xml:space="preserve"> grade tend to grow 5 points – grow more in younger grades</w:t>
      </w:r>
    </w:p>
    <w:p w14:paraId="6F7410BD" w14:textId="77777777" w:rsidR="002603C8" w:rsidRPr="007F0A85" w:rsidRDefault="000522B3" w:rsidP="002603C8">
      <w:pPr>
        <w:numPr>
          <w:ilvl w:val="3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proofErr w:type="spellStart"/>
      <w:r w:rsidRPr="007F0A85">
        <w:rPr>
          <w:rFonts w:ascii="Calibri" w:hAnsi="Calibri" w:cs="Calibri"/>
          <w:sz w:val="22"/>
          <w:szCs w:val="22"/>
        </w:rPr>
        <w:t>Dibels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 (retell) and MAP (vocab and answering questions about what read) show very different things – possible </w:t>
      </w:r>
      <w:r w:rsidR="002603C8" w:rsidRPr="007F0A85">
        <w:rPr>
          <w:rFonts w:ascii="Calibri" w:hAnsi="Calibri" w:cs="Calibri"/>
          <w:sz w:val="22"/>
          <w:szCs w:val="22"/>
        </w:rPr>
        <w:t xml:space="preserve">for results </w:t>
      </w:r>
      <w:r w:rsidRPr="007F0A85">
        <w:rPr>
          <w:rFonts w:ascii="Calibri" w:hAnsi="Calibri" w:cs="Calibri"/>
          <w:sz w:val="22"/>
          <w:szCs w:val="22"/>
        </w:rPr>
        <w:t>to look like different kids</w:t>
      </w:r>
    </w:p>
    <w:p w14:paraId="09B76040" w14:textId="1C7F46DA" w:rsidR="002603C8" w:rsidRPr="007F0A85" w:rsidRDefault="000522B3" w:rsidP="000522B3">
      <w:pPr>
        <w:numPr>
          <w:ilvl w:val="3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Teachers are doing regular assessments throughout the year, no one result is most important</w:t>
      </w:r>
    </w:p>
    <w:p w14:paraId="59CDD357" w14:textId="77777777" w:rsidR="002603C8" w:rsidRPr="007F0A85" w:rsidRDefault="002603C8" w:rsidP="002603C8">
      <w:pPr>
        <w:spacing w:before="0" w:after="0" w:line="240" w:lineRule="auto"/>
        <w:ind w:left="2880"/>
        <w:rPr>
          <w:rFonts w:ascii="Calibri" w:hAnsi="Calibri" w:cs="Calibri"/>
          <w:sz w:val="22"/>
          <w:szCs w:val="22"/>
        </w:rPr>
      </w:pPr>
    </w:p>
    <w:p w14:paraId="45643E1E" w14:textId="77777777" w:rsidR="002603C8" w:rsidRPr="007F0A85" w:rsidRDefault="002603C8" w:rsidP="002603C8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Multi-Tiered System of Support (</w:t>
      </w:r>
      <w:r w:rsidR="000522B3" w:rsidRPr="007F0A85">
        <w:rPr>
          <w:rFonts w:ascii="Calibri" w:hAnsi="Calibri" w:cs="Calibri"/>
          <w:sz w:val="22"/>
          <w:szCs w:val="22"/>
        </w:rPr>
        <w:t>MTSS</w:t>
      </w:r>
      <w:r w:rsidRPr="007F0A85">
        <w:rPr>
          <w:rFonts w:ascii="Calibri" w:hAnsi="Calibri" w:cs="Calibri"/>
          <w:sz w:val="22"/>
          <w:szCs w:val="22"/>
        </w:rPr>
        <w:t>)</w:t>
      </w:r>
      <w:r w:rsidR="000522B3" w:rsidRPr="007F0A85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0522B3" w:rsidRPr="007F0A85">
        <w:rPr>
          <w:rFonts w:ascii="Calibri" w:hAnsi="Calibri" w:cs="Calibri"/>
          <w:sz w:val="22"/>
          <w:szCs w:val="22"/>
        </w:rPr>
        <w:t>Kyffin</w:t>
      </w:r>
      <w:proofErr w:type="spellEnd"/>
      <w:r w:rsidR="000522B3" w:rsidRPr="007F0A85">
        <w:rPr>
          <w:rFonts w:ascii="Calibri" w:hAnsi="Calibri" w:cs="Calibri"/>
          <w:sz w:val="22"/>
          <w:szCs w:val="22"/>
        </w:rPr>
        <w:t xml:space="preserve"> (works for social emotional as well)</w:t>
      </w:r>
    </w:p>
    <w:p w14:paraId="18341CE1" w14:textId="5A827FB3" w:rsidR="002603C8" w:rsidRPr="007F0A85" w:rsidRDefault="000522B3" w:rsidP="002603C8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Team driven shared leadership (teachers share leadership) – meeting with teams regularly</w:t>
      </w:r>
      <w:r w:rsidR="002603C8" w:rsidRPr="007F0A85">
        <w:rPr>
          <w:rFonts w:ascii="Calibri" w:hAnsi="Calibri" w:cs="Calibri"/>
          <w:sz w:val="22"/>
          <w:szCs w:val="22"/>
        </w:rPr>
        <w:t xml:space="preserve"> to find ways to work together for the students </w:t>
      </w:r>
    </w:p>
    <w:p w14:paraId="6686855E" w14:textId="1D24FAC2" w:rsidR="002603C8" w:rsidRPr="007F0A85" w:rsidRDefault="000522B3" w:rsidP="002603C8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committees (mgt., innovation)</w:t>
      </w:r>
      <w:r w:rsidR="002603C8" w:rsidRPr="007F0A85">
        <w:rPr>
          <w:rFonts w:ascii="Calibri" w:hAnsi="Calibri" w:cs="Calibri"/>
          <w:sz w:val="22"/>
          <w:szCs w:val="22"/>
        </w:rPr>
        <w:t>, vertical teams, PLC’s, ILT</w:t>
      </w:r>
    </w:p>
    <w:p w14:paraId="17528401" w14:textId="4D811124" w:rsidR="002603C8" w:rsidRPr="007F0A85" w:rsidRDefault="002603C8" w:rsidP="002603C8">
      <w:pPr>
        <w:numPr>
          <w:ilvl w:val="3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Examples of what </w:t>
      </w:r>
      <w:r w:rsidR="000522B3" w:rsidRPr="007F0A85">
        <w:rPr>
          <w:rFonts w:ascii="Calibri" w:hAnsi="Calibri" w:cs="Calibri"/>
          <w:sz w:val="22"/>
          <w:szCs w:val="22"/>
        </w:rPr>
        <w:t xml:space="preserve">vertical teams </w:t>
      </w:r>
      <w:r w:rsidRPr="007F0A85">
        <w:rPr>
          <w:rFonts w:ascii="Calibri" w:hAnsi="Calibri" w:cs="Calibri"/>
          <w:sz w:val="22"/>
          <w:szCs w:val="22"/>
        </w:rPr>
        <w:t>are working towards:</w:t>
      </w:r>
    </w:p>
    <w:p w14:paraId="3E7AA0FA" w14:textId="0E038827" w:rsidR="002603C8" w:rsidRPr="007F0A85" w:rsidRDefault="002603C8" w:rsidP="002603C8">
      <w:pPr>
        <w:numPr>
          <w:ilvl w:val="3"/>
          <w:numId w:val="1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R</w:t>
      </w:r>
      <w:r w:rsidR="000522B3" w:rsidRPr="007F0A85">
        <w:rPr>
          <w:rFonts w:ascii="Calibri" w:hAnsi="Calibri" w:cs="Calibri"/>
          <w:sz w:val="22"/>
          <w:szCs w:val="22"/>
        </w:rPr>
        <w:t>eading – finding novel books for testing</w:t>
      </w:r>
    </w:p>
    <w:p w14:paraId="0A2E54F3" w14:textId="45EE2FE6" w:rsidR="002603C8" w:rsidRPr="007F0A85" w:rsidRDefault="002603C8" w:rsidP="002603C8">
      <w:pPr>
        <w:numPr>
          <w:ilvl w:val="3"/>
          <w:numId w:val="1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W</w:t>
      </w:r>
      <w:r w:rsidR="000522B3" w:rsidRPr="007F0A85">
        <w:rPr>
          <w:rFonts w:ascii="Calibri" w:hAnsi="Calibri" w:cs="Calibri"/>
          <w:sz w:val="22"/>
          <w:szCs w:val="22"/>
        </w:rPr>
        <w:t>riting – looking at trends over the year through writing prompts</w:t>
      </w:r>
    </w:p>
    <w:p w14:paraId="5E26BED1" w14:textId="517E7A15" w:rsidR="002603C8" w:rsidRPr="007F0A85" w:rsidRDefault="002603C8" w:rsidP="002603C8">
      <w:pPr>
        <w:numPr>
          <w:ilvl w:val="3"/>
          <w:numId w:val="1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</w:t>
      </w:r>
      <w:r w:rsidR="000522B3" w:rsidRPr="007F0A85">
        <w:rPr>
          <w:rFonts w:ascii="Calibri" w:hAnsi="Calibri" w:cs="Calibri"/>
          <w:sz w:val="22"/>
          <w:szCs w:val="22"/>
        </w:rPr>
        <w:t xml:space="preserve">ath – looking at different materials that are available and what works/doesn’t work well throughout school, </w:t>
      </w:r>
      <w:r w:rsidRPr="007F0A85">
        <w:rPr>
          <w:rFonts w:ascii="Calibri" w:hAnsi="Calibri" w:cs="Calibri"/>
          <w:sz w:val="22"/>
          <w:szCs w:val="22"/>
        </w:rPr>
        <w:t xml:space="preserve">finding ways to </w:t>
      </w:r>
      <w:r w:rsidR="000522B3" w:rsidRPr="007F0A85">
        <w:rPr>
          <w:rFonts w:ascii="Calibri" w:hAnsi="Calibri" w:cs="Calibri"/>
          <w:sz w:val="22"/>
          <w:szCs w:val="22"/>
        </w:rPr>
        <w:t>include math throughout day</w:t>
      </w:r>
    </w:p>
    <w:p w14:paraId="553430BD" w14:textId="77777777" w:rsidR="002603C8" w:rsidRPr="007F0A85" w:rsidRDefault="000522B3" w:rsidP="002603C8">
      <w:pPr>
        <w:numPr>
          <w:ilvl w:val="3"/>
          <w:numId w:val="1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PBIS (PRRS foundation) </w:t>
      </w:r>
    </w:p>
    <w:p w14:paraId="488CB6AE" w14:textId="4DB5FD03" w:rsidR="002603C8" w:rsidRPr="007F0A85" w:rsidRDefault="002603C8" w:rsidP="002603C8">
      <w:pPr>
        <w:numPr>
          <w:ilvl w:val="3"/>
          <w:numId w:val="1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H</w:t>
      </w:r>
      <w:r w:rsidR="000522B3" w:rsidRPr="007F0A85">
        <w:rPr>
          <w:rFonts w:ascii="Calibri" w:hAnsi="Calibri" w:cs="Calibri"/>
          <w:sz w:val="22"/>
          <w:szCs w:val="22"/>
        </w:rPr>
        <w:t xml:space="preserve">ealth &amp; wellness – looks at staff wellness &amp; </w:t>
      </w:r>
      <w:proofErr w:type="gramStart"/>
      <w:r w:rsidR="000522B3" w:rsidRPr="007F0A85">
        <w:rPr>
          <w:rFonts w:ascii="Calibri" w:hAnsi="Calibri" w:cs="Calibri"/>
          <w:sz w:val="22"/>
          <w:szCs w:val="22"/>
        </w:rPr>
        <w:t>how to</w:t>
      </w:r>
      <w:proofErr w:type="gramEnd"/>
      <w:r w:rsidR="000522B3" w:rsidRPr="007F0A85">
        <w:rPr>
          <w:rFonts w:ascii="Calibri" w:hAnsi="Calibri" w:cs="Calibri"/>
          <w:sz w:val="22"/>
          <w:szCs w:val="22"/>
        </w:rPr>
        <w:t xml:space="preserve"> bring students into wellness</w:t>
      </w:r>
    </w:p>
    <w:p w14:paraId="37DA66DF" w14:textId="77777777" w:rsidR="00F4391D" w:rsidRPr="007F0A85" w:rsidRDefault="000522B3" w:rsidP="002603C8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Data-Based problem solving and deci</w:t>
      </w:r>
      <w:r w:rsidR="002603C8" w:rsidRPr="007F0A85">
        <w:rPr>
          <w:rFonts w:ascii="Calibri" w:hAnsi="Calibri" w:cs="Calibri"/>
          <w:sz w:val="22"/>
          <w:szCs w:val="22"/>
        </w:rPr>
        <w:t>si</w:t>
      </w:r>
      <w:r w:rsidRPr="007F0A85">
        <w:rPr>
          <w:rFonts w:ascii="Calibri" w:hAnsi="Calibri" w:cs="Calibri"/>
          <w:sz w:val="22"/>
          <w:szCs w:val="22"/>
        </w:rPr>
        <w:t>ons-making: multiple measures of data</w:t>
      </w:r>
    </w:p>
    <w:p w14:paraId="175B2156" w14:textId="77777777" w:rsidR="00F4391D" w:rsidRPr="007F0A85" w:rsidRDefault="000522B3" w:rsidP="00F4391D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perception data (family school partnership survey &amp; make your voice heard survey (students</w:t>
      </w:r>
      <w:r w:rsidR="00F4391D" w:rsidRPr="007F0A85">
        <w:rPr>
          <w:rFonts w:ascii="Calibri" w:hAnsi="Calibri" w:cs="Calibri"/>
          <w:sz w:val="22"/>
          <w:szCs w:val="22"/>
        </w:rPr>
        <w:t>)</w:t>
      </w:r>
      <w:r w:rsidRPr="007F0A85">
        <w:rPr>
          <w:rFonts w:ascii="Calibri" w:hAnsi="Calibri" w:cs="Calibri"/>
          <w:sz w:val="22"/>
          <w:szCs w:val="22"/>
        </w:rPr>
        <w:t>) TELL (</w:t>
      </w:r>
      <w:proofErr w:type="gramStart"/>
      <w:r w:rsidRPr="007F0A85">
        <w:rPr>
          <w:rFonts w:ascii="Calibri" w:hAnsi="Calibri" w:cs="Calibri"/>
          <w:sz w:val="22"/>
          <w:szCs w:val="22"/>
        </w:rPr>
        <w:t>teachers</w:t>
      </w:r>
      <w:proofErr w:type="gramEnd"/>
      <w:r w:rsidRPr="007F0A85">
        <w:rPr>
          <w:rFonts w:ascii="Calibri" w:hAnsi="Calibri" w:cs="Calibri"/>
          <w:sz w:val="22"/>
          <w:szCs w:val="22"/>
        </w:rPr>
        <w:t xml:space="preserve"> perception of what it’s like to work here</w:t>
      </w:r>
    </w:p>
    <w:p w14:paraId="41BB969A" w14:textId="77777777" w:rsidR="00F4391D" w:rsidRPr="007F0A85" w:rsidRDefault="000522B3" w:rsidP="00F4391D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lastRenderedPageBreak/>
        <w:t>looking at variety</w:t>
      </w:r>
      <w:r w:rsidR="00F4391D" w:rsidRPr="007F0A85">
        <w:rPr>
          <w:rFonts w:ascii="Calibri" w:hAnsi="Calibri" w:cs="Calibri"/>
          <w:sz w:val="22"/>
          <w:szCs w:val="22"/>
        </w:rPr>
        <w:t xml:space="preserve"> of information</w:t>
      </w:r>
      <w:r w:rsidRPr="007F0A85">
        <w:rPr>
          <w:rFonts w:ascii="Calibri" w:hAnsi="Calibri" w:cs="Calibri"/>
          <w:sz w:val="22"/>
          <w:szCs w:val="22"/>
        </w:rPr>
        <w:t xml:space="preserve"> to make informed decisions</w:t>
      </w:r>
    </w:p>
    <w:p w14:paraId="252926A0" w14:textId="77777777" w:rsidR="00F4391D" w:rsidRPr="007F0A85" w:rsidRDefault="000522B3" w:rsidP="00F4391D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Layered continuum of support: </w:t>
      </w:r>
      <w:r w:rsidR="00F4391D" w:rsidRPr="007F0A85">
        <w:rPr>
          <w:rFonts w:ascii="Calibri" w:hAnsi="Calibri" w:cs="Calibri"/>
          <w:sz w:val="22"/>
          <w:szCs w:val="22"/>
        </w:rPr>
        <w:t>pyramid</w:t>
      </w:r>
      <w:r w:rsidRPr="007F0A85">
        <w:rPr>
          <w:rFonts w:ascii="Calibri" w:hAnsi="Calibri" w:cs="Calibri"/>
          <w:sz w:val="22"/>
          <w:szCs w:val="22"/>
        </w:rPr>
        <w:t xml:space="preserve"> of layers based on what different students need</w:t>
      </w:r>
    </w:p>
    <w:p w14:paraId="2150AAC5" w14:textId="77777777" w:rsidR="00F4391D" w:rsidRPr="007F0A85" w:rsidRDefault="000522B3" w:rsidP="00F4391D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</w:t>
      </w:r>
      <w:r w:rsidR="00F4391D" w:rsidRPr="007F0A85">
        <w:rPr>
          <w:rFonts w:ascii="Calibri" w:hAnsi="Calibri" w:cs="Calibri"/>
          <w:sz w:val="22"/>
          <w:szCs w:val="22"/>
        </w:rPr>
        <w:t>uestion</w:t>
      </w:r>
      <w:r w:rsidRPr="007F0A85">
        <w:rPr>
          <w:rFonts w:ascii="Calibri" w:hAnsi="Calibri" w:cs="Calibri"/>
          <w:sz w:val="22"/>
          <w:szCs w:val="22"/>
        </w:rPr>
        <w:t xml:space="preserve">: what does </w:t>
      </w:r>
      <w:proofErr w:type="spellStart"/>
      <w:r w:rsidRPr="007F0A85">
        <w:rPr>
          <w:rFonts w:ascii="Calibri" w:hAnsi="Calibri" w:cs="Calibri"/>
          <w:sz w:val="22"/>
          <w:szCs w:val="22"/>
        </w:rPr>
        <w:t>Kyffin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 use for social emotional tracking</w:t>
      </w:r>
      <w:r w:rsidR="00F4391D" w:rsidRPr="007F0A85">
        <w:rPr>
          <w:rFonts w:ascii="Calibri" w:hAnsi="Calibri" w:cs="Calibri"/>
          <w:sz w:val="22"/>
          <w:szCs w:val="22"/>
        </w:rPr>
        <w:t>?</w:t>
      </w:r>
      <w:r w:rsidRPr="007F0A85">
        <w:rPr>
          <w:rFonts w:ascii="Calibri" w:hAnsi="Calibri" w:cs="Calibri"/>
          <w:sz w:val="22"/>
          <w:szCs w:val="22"/>
        </w:rPr>
        <w:t xml:space="preserve"> SWISS data</w:t>
      </w:r>
    </w:p>
    <w:p w14:paraId="65B368B6" w14:textId="45F2B1F8" w:rsidR="00F4391D" w:rsidRPr="007F0A85" w:rsidRDefault="000522B3" w:rsidP="00F4391D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Evidence-Based Practices – teachers </w:t>
      </w:r>
      <w:r w:rsidR="00F4391D" w:rsidRPr="007F0A85">
        <w:rPr>
          <w:rFonts w:ascii="Calibri" w:hAnsi="Calibri" w:cs="Calibri"/>
          <w:sz w:val="22"/>
          <w:szCs w:val="22"/>
        </w:rPr>
        <w:t xml:space="preserve">are </w:t>
      </w:r>
      <w:r w:rsidRPr="007F0A85">
        <w:rPr>
          <w:rFonts w:ascii="Calibri" w:hAnsi="Calibri" w:cs="Calibri"/>
          <w:sz w:val="22"/>
          <w:szCs w:val="22"/>
        </w:rPr>
        <w:t>doing personalized learning, support with tech tools – sharing ideas</w:t>
      </w:r>
      <w:r w:rsidR="00F4391D" w:rsidRPr="007F0A85">
        <w:rPr>
          <w:rFonts w:ascii="Calibri" w:hAnsi="Calibri" w:cs="Calibri"/>
          <w:sz w:val="22"/>
          <w:szCs w:val="22"/>
        </w:rPr>
        <w:t xml:space="preserve">, </w:t>
      </w:r>
      <w:r w:rsidRPr="007F0A85">
        <w:rPr>
          <w:rFonts w:ascii="Calibri" w:hAnsi="Calibri" w:cs="Calibri"/>
          <w:sz w:val="22"/>
          <w:szCs w:val="22"/>
        </w:rPr>
        <w:t>best practices and support, WIN is an important layer</w:t>
      </w:r>
    </w:p>
    <w:p w14:paraId="7F0F5136" w14:textId="77777777" w:rsidR="00F4391D" w:rsidRPr="007F0A85" w:rsidRDefault="000522B3" w:rsidP="00F4391D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Family, School, and Community Partnering: PTA, SAC, perception data, </w:t>
      </w:r>
      <w:r w:rsidR="00F4391D" w:rsidRPr="007F0A85">
        <w:rPr>
          <w:rFonts w:ascii="Calibri" w:hAnsi="Calibri" w:cs="Calibri"/>
          <w:sz w:val="22"/>
          <w:szCs w:val="22"/>
        </w:rPr>
        <w:t>GSF</w:t>
      </w:r>
      <w:r w:rsidRPr="007F0A85">
        <w:rPr>
          <w:rFonts w:ascii="Calibri" w:hAnsi="Calibri" w:cs="Calibri"/>
          <w:sz w:val="22"/>
          <w:szCs w:val="22"/>
        </w:rPr>
        <w:t>, GCF, field trips</w:t>
      </w:r>
    </w:p>
    <w:p w14:paraId="42BFBD4B" w14:textId="77777777" w:rsidR="00F4391D" w:rsidRPr="007F0A85" w:rsidRDefault="000522B3" w:rsidP="000522B3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</w:t>
      </w:r>
      <w:r w:rsidR="00F4391D" w:rsidRPr="007F0A85">
        <w:rPr>
          <w:rFonts w:ascii="Calibri" w:hAnsi="Calibri" w:cs="Calibri"/>
          <w:sz w:val="22"/>
          <w:szCs w:val="22"/>
        </w:rPr>
        <w:t>uestion: Is there</w:t>
      </w:r>
      <w:r w:rsidRPr="007F0A85">
        <w:rPr>
          <w:rFonts w:ascii="Calibri" w:hAnsi="Calibri" w:cs="Calibri"/>
          <w:sz w:val="22"/>
          <w:szCs w:val="22"/>
        </w:rPr>
        <w:t xml:space="preserve"> WIN time every day? Yes, generally – reading, writing, social emotional </w:t>
      </w:r>
      <w:r w:rsidR="00F4391D" w:rsidRPr="007F0A85">
        <w:rPr>
          <w:rFonts w:ascii="Calibri" w:hAnsi="Calibri" w:cs="Calibri"/>
          <w:sz w:val="22"/>
          <w:szCs w:val="22"/>
        </w:rPr>
        <w:t>– all possible areas of focus during WIN time</w:t>
      </w:r>
    </w:p>
    <w:p w14:paraId="54076FE7" w14:textId="37A7FDC8" w:rsidR="000522B3" w:rsidRPr="007F0A85" w:rsidRDefault="000522B3" w:rsidP="00F4391D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proofErr w:type="spellStart"/>
      <w:r w:rsidRPr="007F0A85">
        <w:rPr>
          <w:rFonts w:ascii="Calibri" w:hAnsi="Calibri" w:cs="Calibri"/>
          <w:sz w:val="22"/>
          <w:szCs w:val="22"/>
        </w:rPr>
        <w:t>Kyffin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 Goals Bank – “what gets measured makes progress” – </w:t>
      </w:r>
    </w:p>
    <w:p w14:paraId="3C5CCB6F" w14:textId="2CCD3183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PLC tracking by unit - % of students Met/N</w:t>
      </w:r>
      <w:r w:rsidR="00F4391D" w:rsidRPr="007F0A85">
        <w:rPr>
          <w:rFonts w:ascii="Calibri" w:hAnsi="Calibri" w:cs="Calibri"/>
          <w:sz w:val="22"/>
          <w:szCs w:val="22"/>
        </w:rPr>
        <w:t>ot Met</w:t>
      </w:r>
    </w:p>
    <w:p w14:paraId="4EF524FC" w14:textId="4B2A3C28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New: tracking </w:t>
      </w:r>
      <w:r w:rsidR="00F4391D" w:rsidRPr="007F0A85">
        <w:rPr>
          <w:rFonts w:ascii="Calibri" w:hAnsi="Calibri" w:cs="Calibri"/>
          <w:sz w:val="22"/>
          <w:szCs w:val="22"/>
        </w:rPr>
        <w:t xml:space="preserve">system for </w:t>
      </w:r>
      <w:r w:rsidRPr="007F0A85">
        <w:rPr>
          <w:rFonts w:ascii="Calibri" w:hAnsi="Calibri" w:cs="Calibri"/>
          <w:sz w:val="22"/>
          <w:szCs w:val="22"/>
        </w:rPr>
        <w:t>students not meeting</w:t>
      </w:r>
      <w:r w:rsidR="00F4391D" w:rsidRPr="007F0A85">
        <w:rPr>
          <w:rFonts w:ascii="Calibri" w:hAnsi="Calibri" w:cs="Calibri"/>
          <w:sz w:val="22"/>
          <w:szCs w:val="22"/>
        </w:rPr>
        <w:t xml:space="preserve"> goals</w:t>
      </w:r>
    </w:p>
    <w:p w14:paraId="2D98B236" w14:textId="77777777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Goals for students who have specific needs</w:t>
      </w:r>
    </w:p>
    <w:p w14:paraId="55F99337" w14:textId="71F5974B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SPED team has engaged in a PLC process – helping </w:t>
      </w:r>
      <w:r w:rsidR="00F4391D" w:rsidRPr="007F0A85">
        <w:rPr>
          <w:rFonts w:ascii="Calibri" w:hAnsi="Calibri" w:cs="Calibri"/>
          <w:sz w:val="22"/>
          <w:szCs w:val="22"/>
        </w:rPr>
        <w:t>kids</w:t>
      </w:r>
      <w:r w:rsidRPr="007F0A85">
        <w:rPr>
          <w:rFonts w:ascii="Calibri" w:hAnsi="Calibri" w:cs="Calibri"/>
          <w:sz w:val="22"/>
          <w:szCs w:val="22"/>
        </w:rPr>
        <w:t xml:space="preserve"> gain access to general education</w:t>
      </w:r>
      <w:r w:rsidR="00F4391D" w:rsidRPr="007F0A85">
        <w:rPr>
          <w:rFonts w:ascii="Calibri" w:hAnsi="Calibri" w:cs="Calibri"/>
          <w:sz w:val="22"/>
          <w:szCs w:val="22"/>
        </w:rPr>
        <w:t xml:space="preserve"> and</w:t>
      </w:r>
      <w:r w:rsidRPr="007F0A85">
        <w:rPr>
          <w:rFonts w:ascii="Calibri" w:hAnsi="Calibri" w:cs="Calibri"/>
          <w:sz w:val="22"/>
          <w:szCs w:val="22"/>
        </w:rPr>
        <w:t xml:space="preserve"> support</w:t>
      </w:r>
      <w:r w:rsidR="00F4391D" w:rsidRPr="007F0A85">
        <w:rPr>
          <w:rFonts w:ascii="Calibri" w:hAnsi="Calibri" w:cs="Calibri"/>
          <w:sz w:val="22"/>
          <w:szCs w:val="22"/>
        </w:rPr>
        <w:t>s</w:t>
      </w:r>
      <w:r w:rsidRPr="007F0A85">
        <w:rPr>
          <w:rFonts w:ascii="Calibri" w:hAnsi="Calibri" w:cs="Calibri"/>
          <w:sz w:val="22"/>
          <w:szCs w:val="22"/>
        </w:rPr>
        <w:t xml:space="preserve"> students who we know struggle the most</w:t>
      </w:r>
    </w:p>
    <w:p w14:paraId="62917766" w14:textId="7FB8E08D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Intentional pre-planning for student support: </w:t>
      </w:r>
      <w:r w:rsidR="00F4391D" w:rsidRPr="007F0A85">
        <w:rPr>
          <w:rFonts w:ascii="Calibri" w:hAnsi="Calibri" w:cs="Calibri"/>
          <w:sz w:val="22"/>
          <w:szCs w:val="22"/>
        </w:rPr>
        <w:t>s</w:t>
      </w:r>
      <w:r w:rsidRPr="007F0A85">
        <w:rPr>
          <w:rFonts w:ascii="Calibri" w:hAnsi="Calibri" w:cs="Calibri"/>
          <w:sz w:val="22"/>
          <w:szCs w:val="22"/>
        </w:rPr>
        <w:t>upport students in more efficient and effective way</w:t>
      </w:r>
    </w:p>
    <w:p w14:paraId="019E7CC5" w14:textId="77777777" w:rsidR="000522B3" w:rsidRPr="007F0A85" w:rsidRDefault="000522B3" w:rsidP="000522B3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Showed a goal bank – types of things needed to support students in certain areas – tool to better support kids needing layered continuum of support</w:t>
      </w:r>
    </w:p>
    <w:p w14:paraId="38253695" w14:textId="6FE2BD85" w:rsidR="000522B3" w:rsidRPr="007F0A85" w:rsidRDefault="000522B3" w:rsidP="000522B3">
      <w:pPr>
        <w:pStyle w:val="ListParagraph"/>
        <w:numPr>
          <w:ilvl w:val="1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</w:t>
      </w:r>
      <w:r w:rsidR="00F4391D" w:rsidRPr="007F0A85">
        <w:rPr>
          <w:rFonts w:ascii="Calibri" w:hAnsi="Calibri" w:cs="Calibri"/>
          <w:sz w:val="22"/>
          <w:szCs w:val="22"/>
        </w:rPr>
        <w:t>uestion</w:t>
      </w:r>
      <w:r w:rsidRPr="007F0A85">
        <w:rPr>
          <w:rFonts w:ascii="Calibri" w:hAnsi="Calibri" w:cs="Calibri"/>
          <w:sz w:val="22"/>
          <w:szCs w:val="22"/>
        </w:rPr>
        <w:t xml:space="preserve">: </w:t>
      </w:r>
      <w:r w:rsidR="00F4391D" w:rsidRPr="007F0A85">
        <w:rPr>
          <w:rFonts w:ascii="Calibri" w:hAnsi="Calibri" w:cs="Calibri"/>
          <w:sz w:val="22"/>
          <w:szCs w:val="22"/>
        </w:rPr>
        <w:t xml:space="preserve">Is the </w:t>
      </w:r>
      <w:r w:rsidRPr="007F0A85">
        <w:rPr>
          <w:rFonts w:ascii="Calibri" w:hAnsi="Calibri" w:cs="Calibri"/>
          <w:sz w:val="22"/>
          <w:szCs w:val="22"/>
        </w:rPr>
        <w:t>goal chart saving time? Not now, but hopefully in the future</w:t>
      </w:r>
    </w:p>
    <w:p w14:paraId="40A327A3" w14:textId="77777777" w:rsidR="00D1645A" w:rsidRPr="007F0A85" w:rsidRDefault="000522B3" w:rsidP="000522B3">
      <w:pPr>
        <w:pStyle w:val="ListParagraph"/>
        <w:numPr>
          <w:ilvl w:val="1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Q</w:t>
      </w:r>
      <w:r w:rsidR="00F4391D" w:rsidRPr="007F0A85">
        <w:rPr>
          <w:rFonts w:ascii="Calibri" w:hAnsi="Calibri" w:cs="Calibri"/>
          <w:sz w:val="22"/>
          <w:szCs w:val="22"/>
        </w:rPr>
        <w:t>uestion</w:t>
      </w:r>
      <w:r w:rsidRPr="007F0A85">
        <w:rPr>
          <w:rFonts w:ascii="Calibri" w:hAnsi="Calibri" w:cs="Calibri"/>
          <w:sz w:val="22"/>
          <w:szCs w:val="22"/>
        </w:rPr>
        <w:t xml:space="preserve">: Would we as parents know if </w:t>
      </w:r>
      <w:r w:rsidR="00F4391D" w:rsidRPr="007F0A85">
        <w:rPr>
          <w:rFonts w:ascii="Calibri" w:hAnsi="Calibri" w:cs="Calibri"/>
          <w:sz w:val="22"/>
          <w:szCs w:val="22"/>
        </w:rPr>
        <w:t xml:space="preserve">our </w:t>
      </w:r>
      <w:r w:rsidRPr="007F0A85">
        <w:rPr>
          <w:rFonts w:ascii="Calibri" w:hAnsi="Calibri" w:cs="Calibri"/>
          <w:sz w:val="22"/>
          <w:szCs w:val="22"/>
        </w:rPr>
        <w:t xml:space="preserve">student needed more support or </w:t>
      </w:r>
      <w:r w:rsidR="00F4391D" w:rsidRPr="007F0A85">
        <w:rPr>
          <w:rFonts w:ascii="Calibri" w:hAnsi="Calibri" w:cs="Calibri"/>
          <w:sz w:val="22"/>
          <w:szCs w:val="22"/>
        </w:rPr>
        <w:t xml:space="preserve">to be challenged </w:t>
      </w:r>
      <w:r w:rsidRPr="007F0A85">
        <w:rPr>
          <w:rFonts w:ascii="Calibri" w:hAnsi="Calibri" w:cs="Calibri"/>
          <w:sz w:val="22"/>
          <w:szCs w:val="22"/>
        </w:rPr>
        <w:t>more</w:t>
      </w:r>
      <w:r w:rsidR="00F4391D" w:rsidRPr="007F0A85">
        <w:rPr>
          <w:rFonts w:ascii="Calibri" w:hAnsi="Calibri" w:cs="Calibri"/>
          <w:sz w:val="22"/>
          <w:szCs w:val="22"/>
        </w:rPr>
        <w:t>?</w:t>
      </w:r>
      <w:r w:rsidR="00D1645A" w:rsidRPr="007F0A85">
        <w:rPr>
          <w:rFonts w:ascii="Calibri" w:hAnsi="Calibri" w:cs="Calibri"/>
          <w:sz w:val="22"/>
          <w:szCs w:val="22"/>
        </w:rPr>
        <w:t xml:space="preserve"> Often</w:t>
      </w:r>
      <w:r w:rsidRPr="007F0A85">
        <w:rPr>
          <w:rFonts w:ascii="Calibri" w:hAnsi="Calibri" w:cs="Calibri"/>
          <w:sz w:val="22"/>
          <w:szCs w:val="22"/>
        </w:rPr>
        <w:t xml:space="preserve"> </w:t>
      </w:r>
      <w:r w:rsidR="00D1645A" w:rsidRPr="007F0A85">
        <w:rPr>
          <w:rFonts w:ascii="Calibri" w:hAnsi="Calibri" w:cs="Calibri"/>
          <w:sz w:val="22"/>
          <w:szCs w:val="22"/>
        </w:rPr>
        <w:t>short-term</w:t>
      </w:r>
      <w:r w:rsidRPr="007F0A85">
        <w:rPr>
          <w:rFonts w:ascii="Calibri" w:hAnsi="Calibri" w:cs="Calibri"/>
          <w:sz w:val="22"/>
          <w:szCs w:val="22"/>
        </w:rPr>
        <w:t xml:space="preserve"> interventions parents won’t know</w:t>
      </w:r>
      <w:r w:rsidR="00D1645A" w:rsidRPr="007F0A85">
        <w:rPr>
          <w:rFonts w:ascii="Calibri" w:hAnsi="Calibri" w:cs="Calibri"/>
          <w:sz w:val="22"/>
          <w:szCs w:val="22"/>
        </w:rPr>
        <w:t xml:space="preserve"> about</w:t>
      </w:r>
      <w:r w:rsidRPr="007F0A85">
        <w:rPr>
          <w:rFonts w:ascii="Calibri" w:hAnsi="Calibri" w:cs="Calibri"/>
          <w:sz w:val="22"/>
          <w:szCs w:val="22"/>
        </w:rPr>
        <w:t xml:space="preserve">, but if in WIN and modifying work </w:t>
      </w:r>
      <w:r w:rsidR="00D1645A" w:rsidRPr="007F0A85">
        <w:rPr>
          <w:rFonts w:ascii="Calibri" w:hAnsi="Calibri" w:cs="Calibri"/>
          <w:sz w:val="22"/>
          <w:szCs w:val="22"/>
        </w:rPr>
        <w:t>for a student then parents will be informed</w:t>
      </w:r>
      <w:r w:rsidRPr="007F0A85">
        <w:rPr>
          <w:rFonts w:ascii="Calibri" w:hAnsi="Calibri" w:cs="Calibri"/>
          <w:sz w:val="22"/>
          <w:szCs w:val="22"/>
        </w:rPr>
        <w:t xml:space="preserve"> – </w:t>
      </w:r>
      <w:r w:rsidR="00D1645A" w:rsidRPr="007F0A85">
        <w:rPr>
          <w:rFonts w:ascii="Calibri" w:hAnsi="Calibri" w:cs="Calibri"/>
          <w:sz w:val="22"/>
          <w:szCs w:val="22"/>
        </w:rPr>
        <w:t xml:space="preserve">it’s important to </w:t>
      </w:r>
      <w:r w:rsidRPr="007F0A85">
        <w:rPr>
          <w:rFonts w:ascii="Calibri" w:hAnsi="Calibri" w:cs="Calibri"/>
          <w:sz w:val="22"/>
          <w:szCs w:val="22"/>
        </w:rPr>
        <w:t>look in Friday folders to get a sense</w:t>
      </w:r>
      <w:r w:rsidR="00D1645A" w:rsidRPr="007F0A85">
        <w:rPr>
          <w:rFonts w:ascii="Calibri" w:hAnsi="Calibri" w:cs="Calibri"/>
          <w:sz w:val="22"/>
          <w:szCs w:val="22"/>
        </w:rPr>
        <w:t xml:space="preserve"> of you student’s work</w:t>
      </w:r>
      <w:r w:rsidRPr="007F0A85">
        <w:rPr>
          <w:rFonts w:ascii="Calibri" w:hAnsi="Calibri" w:cs="Calibri"/>
          <w:sz w:val="22"/>
          <w:szCs w:val="22"/>
        </w:rPr>
        <w:t xml:space="preserve"> – </w:t>
      </w:r>
      <w:r w:rsidR="00D1645A" w:rsidRPr="007F0A85">
        <w:rPr>
          <w:rFonts w:ascii="Calibri" w:hAnsi="Calibri" w:cs="Calibri"/>
          <w:sz w:val="22"/>
          <w:szCs w:val="22"/>
        </w:rPr>
        <w:t xml:space="preserve">are you seeing </w:t>
      </w:r>
      <w:r w:rsidRPr="007F0A85">
        <w:rPr>
          <w:rFonts w:ascii="Calibri" w:hAnsi="Calibri" w:cs="Calibri"/>
          <w:sz w:val="22"/>
          <w:szCs w:val="22"/>
        </w:rPr>
        <w:t xml:space="preserve">lots of red or </w:t>
      </w:r>
      <w:r w:rsidR="00D1645A" w:rsidRPr="007F0A85">
        <w:rPr>
          <w:rFonts w:ascii="Calibri" w:hAnsi="Calibri" w:cs="Calibri"/>
          <w:sz w:val="22"/>
          <w:szCs w:val="22"/>
        </w:rPr>
        <w:t xml:space="preserve">lots of </w:t>
      </w:r>
      <w:r w:rsidRPr="007F0A85">
        <w:rPr>
          <w:rFonts w:ascii="Calibri" w:hAnsi="Calibri" w:cs="Calibri"/>
          <w:sz w:val="22"/>
          <w:szCs w:val="22"/>
        </w:rPr>
        <w:t>stars</w:t>
      </w:r>
      <w:r w:rsidR="00D1645A" w:rsidRPr="007F0A85">
        <w:rPr>
          <w:rFonts w:ascii="Calibri" w:hAnsi="Calibri" w:cs="Calibri"/>
          <w:sz w:val="22"/>
          <w:szCs w:val="22"/>
        </w:rPr>
        <w:t>?  Also, important to</w:t>
      </w:r>
      <w:r w:rsidRPr="007F0A85">
        <w:rPr>
          <w:rFonts w:ascii="Calibri" w:hAnsi="Calibri" w:cs="Calibri"/>
          <w:sz w:val="22"/>
          <w:szCs w:val="22"/>
        </w:rPr>
        <w:t xml:space="preserve"> touch base with your kids to reinforce what teachers are teaching. </w:t>
      </w:r>
    </w:p>
    <w:p w14:paraId="49C99A22" w14:textId="77777777" w:rsidR="00D1645A" w:rsidRPr="007F0A85" w:rsidRDefault="00D1645A" w:rsidP="00D1645A">
      <w:pPr>
        <w:pStyle w:val="ListParagraph"/>
        <w:spacing w:line="240" w:lineRule="auto"/>
        <w:ind w:left="1800"/>
        <w:rPr>
          <w:rFonts w:ascii="Calibri" w:hAnsi="Calibri" w:cs="Calibri"/>
          <w:sz w:val="22"/>
          <w:szCs w:val="22"/>
        </w:rPr>
      </w:pPr>
    </w:p>
    <w:p w14:paraId="0F5BCF34" w14:textId="77777777" w:rsidR="00D1645A" w:rsidRPr="007F0A85" w:rsidRDefault="000522B3" w:rsidP="00D1645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Budget Overview:</w:t>
      </w:r>
    </w:p>
    <w:p w14:paraId="4D491BB2" w14:textId="77777777" w:rsidR="00D1645A" w:rsidRPr="007F0A85" w:rsidRDefault="000522B3" w:rsidP="00D1645A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Received at start of new year (slightly late</w:t>
      </w:r>
      <w:r w:rsidR="00D1645A" w:rsidRPr="007F0A85">
        <w:rPr>
          <w:rFonts w:ascii="Calibri" w:hAnsi="Calibri" w:cs="Calibri"/>
          <w:sz w:val="22"/>
          <w:szCs w:val="22"/>
        </w:rPr>
        <w:t>r than previous years</w:t>
      </w:r>
      <w:r w:rsidRPr="007F0A85">
        <w:rPr>
          <w:rFonts w:ascii="Calibri" w:hAnsi="Calibri" w:cs="Calibri"/>
          <w:sz w:val="22"/>
          <w:szCs w:val="22"/>
        </w:rPr>
        <w:t>)</w:t>
      </w:r>
    </w:p>
    <w:p w14:paraId="220B6791" w14:textId="77777777" w:rsidR="00D1645A" w:rsidRPr="007F0A85" w:rsidRDefault="000522B3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20-21: $2.6 million –</w:t>
      </w:r>
      <w:r w:rsidR="00D1645A" w:rsidRPr="007F0A85">
        <w:rPr>
          <w:rFonts w:ascii="Calibri" w:hAnsi="Calibri" w:cs="Calibri"/>
          <w:sz w:val="22"/>
          <w:szCs w:val="22"/>
        </w:rPr>
        <w:t xml:space="preserve"> budget</w:t>
      </w:r>
      <w:r w:rsidRPr="007F0A85">
        <w:rPr>
          <w:rFonts w:ascii="Calibri" w:hAnsi="Calibri" w:cs="Calibri"/>
          <w:sz w:val="22"/>
          <w:szCs w:val="22"/>
        </w:rPr>
        <w:t xml:space="preserve"> comparable to last year, but </w:t>
      </w:r>
      <w:proofErr w:type="gramStart"/>
      <w:r w:rsidRPr="007F0A85">
        <w:rPr>
          <w:rFonts w:ascii="Calibri" w:hAnsi="Calibri" w:cs="Calibri"/>
          <w:sz w:val="22"/>
          <w:szCs w:val="22"/>
        </w:rPr>
        <w:t xml:space="preserve">actually </w:t>
      </w:r>
      <w:r w:rsidR="00D1645A" w:rsidRPr="007F0A85">
        <w:rPr>
          <w:rFonts w:ascii="Calibri" w:hAnsi="Calibri" w:cs="Calibri"/>
          <w:sz w:val="22"/>
          <w:szCs w:val="22"/>
        </w:rPr>
        <w:t>received</w:t>
      </w:r>
      <w:proofErr w:type="gramEnd"/>
      <w:r w:rsidRPr="007F0A85">
        <w:rPr>
          <w:rFonts w:ascii="Calibri" w:hAnsi="Calibri" w:cs="Calibri"/>
          <w:sz w:val="22"/>
          <w:szCs w:val="22"/>
        </w:rPr>
        <w:t xml:space="preserve"> 2.7million last year</w:t>
      </w:r>
      <w:r w:rsidR="00D1645A" w:rsidRPr="007F0A85">
        <w:rPr>
          <w:rFonts w:ascii="Calibri" w:hAnsi="Calibri" w:cs="Calibri"/>
          <w:sz w:val="22"/>
          <w:szCs w:val="22"/>
        </w:rPr>
        <w:t xml:space="preserve"> in large part to cover</w:t>
      </w:r>
      <w:r w:rsidRPr="007F0A85">
        <w:rPr>
          <w:rFonts w:ascii="Calibri" w:hAnsi="Calibri" w:cs="Calibri"/>
          <w:sz w:val="22"/>
          <w:szCs w:val="22"/>
        </w:rPr>
        <w:t xml:space="preserve"> raises</w:t>
      </w:r>
    </w:p>
    <w:p w14:paraId="3F398255" w14:textId="77777777" w:rsidR="00D1645A" w:rsidRPr="007F0A85" w:rsidRDefault="00D1645A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proofErr w:type="spellStart"/>
      <w:r w:rsidRPr="007F0A85">
        <w:rPr>
          <w:rFonts w:ascii="Calibri" w:hAnsi="Calibri" w:cs="Calibri"/>
          <w:sz w:val="22"/>
          <w:szCs w:val="22"/>
        </w:rPr>
        <w:t>Kyffin</w:t>
      </w:r>
      <w:proofErr w:type="spellEnd"/>
      <w:r w:rsidRPr="007F0A85">
        <w:rPr>
          <w:rFonts w:ascii="Calibri" w:hAnsi="Calibri" w:cs="Calibri"/>
          <w:sz w:val="22"/>
          <w:szCs w:val="22"/>
        </w:rPr>
        <w:t xml:space="preserve"> is d</w:t>
      </w:r>
      <w:r w:rsidR="000522B3" w:rsidRPr="007F0A85">
        <w:rPr>
          <w:rFonts w:ascii="Calibri" w:hAnsi="Calibri" w:cs="Calibri"/>
          <w:sz w:val="22"/>
          <w:szCs w:val="22"/>
        </w:rPr>
        <w:t>oing well financially – money left over, not overspent or paying back money</w:t>
      </w:r>
    </w:p>
    <w:p w14:paraId="04F19943" w14:textId="77777777" w:rsidR="00D1645A" w:rsidRPr="007F0A85" w:rsidRDefault="00D1645A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Round </w:t>
      </w:r>
      <w:r w:rsidR="000522B3" w:rsidRPr="007F0A85">
        <w:rPr>
          <w:rFonts w:ascii="Calibri" w:hAnsi="Calibri" w:cs="Calibri"/>
          <w:sz w:val="22"/>
          <w:szCs w:val="22"/>
        </w:rPr>
        <w:t xml:space="preserve">1 </w:t>
      </w:r>
      <w:r w:rsidRPr="007F0A85">
        <w:rPr>
          <w:rFonts w:ascii="Calibri" w:hAnsi="Calibri" w:cs="Calibri"/>
          <w:sz w:val="22"/>
          <w:szCs w:val="22"/>
        </w:rPr>
        <w:t xml:space="preserve">of enrollment </w:t>
      </w:r>
      <w:r w:rsidR="000522B3" w:rsidRPr="007F0A85">
        <w:rPr>
          <w:rFonts w:ascii="Calibri" w:hAnsi="Calibri" w:cs="Calibri"/>
          <w:sz w:val="22"/>
          <w:szCs w:val="22"/>
        </w:rPr>
        <w:t>determines bu</w:t>
      </w:r>
      <w:r w:rsidRPr="007F0A85">
        <w:rPr>
          <w:rFonts w:ascii="Calibri" w:hAnsi="Calibri" w:cs="Calibri"/>
          <w:sz w:val="22"/>
          <w:szCs w:val="22"/>
        </w:rPr>
        <w:t>d</w:t>
      </w:r>
      <w:r w:rsidR="000522B3" w:rsidRPr="007F0A85">
        <w:rPr>
          <w:rFonts w:ascii="Calibri" w:hAnsi="Calibri" w:cs="Calibri"/>
          <w:sz w:val="22"/>
          <w:szCs w:val="22"/>
        </w:rPr>
        <w:t>get, but don’t get actuals until Oct.</w:t>
      </w:r>
    </w:p>
    <w:p w14:paraId="5DB37D70" w14:textId="77777777" w:rsidR="00D1645A" w:rsidRPr="007F0A85" w:rsidRDefault="000522B3" w:rsidP="00D1645A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Majority of budget</w:t>
      </w:r>
      <w:r w:rsidR="00D1645A" w:rsidRPr="007F0A85">
        <w:rPr>
          <w:rFonts w:ascii="Calibri" w:hAnsi="Calibri" w:cs="Calibri"/>
          <w:sz w:val="22"/>
          <w:szCs w:val="22"/>
        </w:rPr>
        <w:t xml:space="preserve"> goes</w:t>
      </w:r>
      <w:r w:rsidRPr="007F0A85">
        <w:rPr>
          <w:rFonts w:ascii="Calibri" w:hAnsi="Calibri" w:cs="Calibri"/>
          <w:sz w:val="22"/>
          <w:szCs w:val="22"/>
        </w:rPr>
        <w:t xml:space="preserve"> to Staff – teachers, mental health support, with kinder full-time AMP will become full-time</w:t>
      </w:r>
    </w:p>
    <w:p w14:paraId="1073A906" w14:textId="77777777" w:rsidR="00D1645A" w:rsidRPr="007F0A85" w:rsidRDefault="000522B3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Looking closely at 1</w:t>
      </w:r>
      <w:r w:rsidRPr="007F0A85">
        <w:rPr>
          <w:rFonts w:ascii="Calibri" w:hAnsi="Calibri" w:cs="Calibri"/>
          <w:sz w:val="22"/>
          <w:szCs w:val="22"/>
          <w:vertAlign w:val="superscript"/>
        </w:rPr>
        <w:t>st</w:t>
      </w:r>
      <w:r w:rsidRPr="007F0A85">
        <w:rPr>
          <w:rFonts w:ascii="Calibri" w:hAnsi="Calibri" w:cs="Calibri"/>
          <w:sz w:val="22"/>
          <w:szCs w:val="22"/>
        </w:rPr>
        <w:t xml:space="preserve"> grade which is the largest </w:t>
      </w:r>
      <w:r w:rsidR="00D1645A" w:rsidRPr="007F0A85">
        <w:rPr>
          <w:rFonts w:ascii="Calibri" w:hAnsi="Calibri" w:cs="Calibri"/>
          <w:sz w:val="22"/>
          <w:szCs w:val="22"/>
        </w:rPr>
        <w:t xml:space="preserve">class size and </w:t>
      </w:r>
      <w:r w:rsidRPr="007F0A85">
        <w:rPr>
          <w:rFonts w:ascii="Calibri" w:hAnsi="Calibri" w:cs="Calibri"/>
          <w:sz w:val="22"/>
          <w:szCs w:val="22"/>
        </w:rPr>
        <w:t>5</w:t>
      </w:r>
      <w:r w:rsidRPr="007F0A85">
        <w:rPr>
          <w:rFonts w:ascii="Calibri" w:hAnsi="Calibri" w:cs="Calibri"/>
          <w:sz w:val="22"/>
          <w:szCs w:val="22"/>
          <w:vertAlign w:val="superscript"/>
        </w:rPr>
        <w:t>th</w:t>
      </w:r>
      <w:r w:rsidRPr="007F0A85">
        <w:rPr>
          <w:rFonts w:ascii="Calibri" w:hAnsi="Calibri" w:cs="Calibri"/>
          <w:sz w:val="22"/>
          <w:szCs w:val="22"/>
        </w:rPr>
        <w:t xml:space="preserve"> </w:t>
      </w:r>
      <w:r w:rsidR="00D1645A" w:rsidRPr="007F0A85">
        <w:rPr>
          <w:rFonts w:ascii="Calibri" w:hAnsi="Calibri" w:cs="Calibri"/>
          <w:sz w:val="22"/>
          <w:szCs w:val="22"/>
        </w:rPr>
        <w:t xml:space="preserve">grade which </w:t>
      </w:r>
      <w:r w:rsidRPr="007F0A85">
        <w:rPr>
          <w:rFonts w:ascii="Calibri" w:hAnsi="Calibri" w:cs="Calibri"/>
          <w:sz w:val="22"/>
          <w:szCs w:val="22"/>
        </w:rPr>
        <w:t xml:space="preserve">is currently </w:t>
      </w:r>
      <w:r w:rsidR="00D1645A" w:rsidRPr="007F0A85">
        <w:rPr>
          <w:rFonts w:ascii="Calibri" w:hAnsi="Calibri" w:cs="Calibri"/>
          <w:sz w:val="22"/>
          <w:szCs w:val="22"/>
        </w:rPr>
        <w:t xml:space="preserve">the </w:t>
      </w:r>
      <w:r w:rsidRPr="007F0A85">
        <w:rPr>
          <w:rFonts w:ascii="Calibri" w:hAnsi="Calibri" w:cs="Calibri"/>
          <w:sz w:val="22"/>
          <w:szCs w:val="22"/>
        </w:rPr>
        <w:t>smallest class</w:t>
      </w:r>
      <w:r w:rsidR="00D1645A" w:rsidRPr="007F0A85">
        <w:rPr>
          <w:rFonts w:ascii="Calibri" w:hAnsi="Calibri" w:cs="Calibri"/>
          <w:sz w:val="22"/>
          <w:szCs w:val="22"/>
        </w:rPr>
        <w:t xml:space="preserve"> size</w:t>
      </w:r>
    </w:p>
    <w:p w14:paraId="6692E27D" w14:textId="77777777" w:rsidR="00D1645A" w:rsidRPr="007F0A85" w:rsidRDefault="000522B3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ideally 3 teachers at each grade level, but varies based on numbers (1</w:t>
      </w:r>
      <w:r w:rsidRPr="007F0A85">
        <w:rPr>
          <w:rFonts w:ascii="Calibri" w:hAnsi="Calibri" w:cs="Calibri"/>
          <w:sz w:val="22"/>
          <w:szCs w:val="22"/>
          <w:vertAlign w:val="superscript"/>
        </w:rPr>
        <w:t>st</w:t>
      </w:r>
      <w:r w:rsidRPr="007F0A85">
        <w:rPr>
          <w:rFonts w:ascii="Calibri" w:hAnsi="Calibri" w:cs="Calibri"/>
          <w:sz w:val="22"/>
          <w:szCs w:val="22"/>
        </w:rPr>
        <w:t xml:space="preserve"> grade typically has 4</w:t>
      </w:r>
      <w:r w:rsidR="00D1645A" w:rsidRPr="007F0A85">
        <w:rPr>
          <w:rFonts w:ascii="Calibri" w:hAnsi="Calibri" w:cs="Calibri"/>
          <w:sz w:val="22"/>
          <w:szCs w:val="22"/>
        </w:rPr>
        <w:t xml:space="preserve"> teachers due to the start of GT program</w:t>
      </w:r>
      <w:r w:rsidRPr="007F0A85">
        <w:rPr>
          <w:rFonts w:ascii="Calibri" w:hAnsi="Calibri" w:cs="Calibri"/>
          <w:sz w:val="22"/>
          <w:szCs w:val="22"/>
        </w:rPr>
        <w:t>)</w:t>
      </w:r>
    </w:p>
    <w:p w14:paraId="13150A97" w14:textId="77777777" w:rsidR="00D1645A" w:rsidRPr="007F0A85" w:rsidRDefault="000522B3" w:rsidP="00D1645A">
      <w:pPr>
        <w:numPr>
          <w:ilvl w:val="3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District sets GT numbers</w:t>
      </w:r>
    </w:p>
    <w:p w14:paraId="2DB4D8DB" w14:textId="77777777" w:rsidR="00D1645A" w:rsidRPr="007F0A85" w:rsidRDefault="000522B3" w:rsidP="00D1645A">
      <w:pPr>
        <w:numPr>
          <w:ilvl w:val="3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75 at each grade level is ideal (25/class)</w:t>
      </w:r>
    </w:p>
    <w:p w14:paraId="4572BF46" w14:textId="0DF0164A" w:rsidR="000522B3" w:rsidRPr="007F0A85" w:rsidRDefault="000522B3" w:rsidP="00D1645A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What would you like to see at </w:t>
      </w:r>
      <w:proofErr w:type="spellStart"/>
      <w:r w:rsidRPr="007F0A85">
        <w:rPr>
          <w:rFonts w:ascii="Calibri" w:hAnsi="Calibri" w:cs="Calibri"/>
          <w:sz w:val="22"/>
          <w:szCs w:val="22"/>
        </w:rPr>
        <w:t>Kyffin</w:t>
      </w:r>
      <w:proofErr w:type="spellEnd"/>
      <w:r w:rsidRPr="007F0A85">
        <w:rPr>
          <w:rFonts w:ascii="Calibri" w:hAnsi="Calibri" w:cs="Calibri"/>
          <w:sz w:val="22"/>
          <w:szCs w:val="22"/>
        </w:rPr>
        <w:t>? Small group brainstorm</w:t>
      </w:r>
    </w:p>
    <w:p w14:paraId="190FCC93" w14:textId="6070A01C" w:rsidR="00D1645A" w:rsidRPr="007F0A85" w:rsidRDefault="00D1645A" w:rsidP="00D1645A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Group 1:</w:t>
      </w:r>
    </w:p>
    <w:p w14:paraId="5BBB3FF1" w14:textId="28843D87" w:rsidR="00D1645A" w:rsidRPr="007F0A85" w:rsidRDefault="00D1645A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Continued M.H &amp; AMP &amp; A.P.</w:t>
      </w:r>
    </w:p>
    <w:p w14:paraId="74391AF6" w14:textId="38A6086F" w:rsidR="00D1645A" w:rsidRPr="007F0A85" w:rsidRDefault="00D1645A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Another full-time teacher in 2</w:t>
      </w:r>
      <w:r w:rsidRPr="007F0A85">
        <w:rPr>
          <w:rFonts w:ascii="Calibri" w:hAnsi="Calibri" w:cs="Calibri"/>
          <w:sz w:val="22"/>
          <w:szCs w:val="22"/>
          <w:vertAlign w:val="superscript"/>
        </w:rPr>
        <w:t>nd</w:t>
      </w:r>
      <w:r w:rsidRPr="007F0A85">
        <w:rPr>
          <w:rFonts w:ascii="Calibri" w:hAnsi="Calibri" w:cs="Calibri"/>
          <w:sz w:val="22"/>
          <w:szCs w:val="22"/>
        </w:rPr>
        <w:t xml:space="preserve"> and/or 5</w:t>
      </w:r>
      <w:r w:rsidRPr="007F0A85">
        <w:rPr>
          <w:rFonts w:ascii="Calibri" w:hAnsi="Calibri" w:cs="Calibri"/>
          <w:sz w:val="22"/>
          <w:szCs w:val="22"/>
          <w:vertAlign w:val="superscript"/>
        </w:rPr>
        <w:t>th</w:t>
      </w:r>
      <w:r w:rsidRPr="007F0A85">
        <w:rPr>
          <w:rFonts w:ascii="Calibri" w:hAnsi="Calibri" w:cs="Calibri"/>
          <w:sz w:val="22"/>
          <w:szCs w:val="22"/>
        </w:rPr>
        <w:t xml:space="preserve"> grade (prioritize 2</w:t>
      </w:r>
      <w:r w:rsidRPr="007F0A85">
        <w:rPr>
          <w:rFonts w:ascii="Calibri" w:hAnsi="Calibri" w:cs="Calibri"/>
          <w:sz w:val="22"/>
          <w:szCs w:val="22"/>
          <w:vertAlign w:val="superscript"/>
        </w:rPr>
        <w:t>nd</w:t>
      </w:r>
      <w:r w:rsidRPr="007F0A85">
        <w:rPr>
          <w:rFonts w:ascii="Calibri" w:hAnsi="Calibri" w:cs="Calibri"/>
          <w:sz w:val="22"/>
          <w:szCs w:val="22"/>
        </w:rPr>
        <w:t xml:space="preserve"> due to kids needing extra help at that age)</w:t>
      </w:r>
    </w:p>
    <w:p w14:paraId="549E4C09" w14:textId="2BE73835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ALP extensions – track/share best practices</w:t>
      </w:r>
    </w:p>
    <w:p w14:paraId="606422CB" w14:textId="5BA40D50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Prioritize smaller classroom sizes</w:t>
      </w:r>
    </w:p>
    <w:p w14:paraId="3F9FA57B" w14:textId="54E9E776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More resources to interventions</w:t>
      </w:r>
    </w:p>
    <w:p w14:paraId="2C617941" w14:textId="0636480A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Service based field trips (shelters or assisted living facilities)</w:t>
      </w:r>
    </w:p>
    <w:p w14:paraId="6B766AC4" w14:textId="218310C1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lastRenderedPageBreak/>
        <w:t>Alternate celebration/recognitions for successes</w:t>
      </w:r>
    </w:p>
    <w:p w14:paraId="3C268BC3" w14:textId="722DEA95" w:rsidR="007F0A85" w:rsidRPr="007F0A85" w:rsidRDefault="007F0A85" w:rsidP="007F0A85">
      <w:pPr>
        <w:numPr>
          <w:ilvl w:val="3"/>
          <w:numId w:val="1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Grant Opportunities (brainstorming)</w:t>
      </w:r>
    </w:p>
    <w:p w14:paraId="668D422C" w14:textId="189D2C2D" w:rsidR="007F0A85" w:rsidRPr="007F0A85" w:rsidRDefault="007F0A85" w:rsidP="007F0A85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Group 2:</w:t>
      </w:r>
    </w:p>
    <w:p w14:paraId="60B47EC1" w14:textId="19FF7DD5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Spruce up upper playground</w:t>
      </w:r>
    </w:p>
    <w:p w14:paraId="798B2509" w14:textId="15D8DB80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Fence along back playground hill</w:t>
      </w:r>
    </w:p>
    <w:p w14:paraId="3B697193" w14:textId="2F06127A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Prioritize staffing in budget (continue to do so)</w:t>
      </w:r>
    </w:p>
    <w:p w14:paraId="16FF94DC" w14:textId="00308E2D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Mental health</w:t>
      </w:r>
    </w:p>
    <w:p w14:paraId="61CB05A6" w14:textId="0F173361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Small class size</w:t>
      </w:r>
    </w:p>
    <w:p w14:paraId="081AC883" w14:textId="0C3E5D05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Para-professionals</w:t>
      </w:r>
    </w:p>
    <w:p w14:paraId="4F8338EB" w14:textId="62DC2EAB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Digital Resource Subscriptions</w:t>
      </w:r>
    </w:p>
    <w:p w14:paraId="33F74D8F" w14:textId="455ABF49" w:rsidR="007F0A85" w:rsidRPr="007F0A85" w:rsidRDefault="007F0A85" w:rsidP="007F0A85">
      <w:pPr>
        <w:numPr>
          <w:ilvl w:val="3"/>
          <w:numId w:val="2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AMP</w:t>
      </w:r>
    </w:p>
    <w:p w14:paraId="45693FCA" w14:textId="6CF3A7E7" w:rsidR="007F0A85" w:rsidRPr="007F0A85" w:rsidRDefault="007F0A85" w:rsidP="007F0A85">
      <w:pPr>
        <w:numPr>
          <w:ilvl w:val="2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Group 3:</w:t>
      </w:r>
    </w:p>
    <w:p w14:paraId="5A7D455F" w14:textId="6153F34E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Class sizes low</w:t>
      </w:r>
    </w:p>
    <w:p w14:paraId="6CA9D3A5" w14:textId="74CDE5E5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Teach: foreign language, cursive, spelling, coding</w:t>
      </w:r>
    </w:p>
    <w:p w14:paraId="19F9774F" w14:textId="55C054AC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Full-time teachers, not part-time</w:t>
      </w:r>
    </w:p>
    <w:p w14:paraId="4E7D2692" w14:textId="4BE7E886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Gym floor</w:t>
      </w:r>
    </w:p>
    <w:p w14:paraId="1AD02D74" w14:textId="11929F31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Meditation: mindful life headspace</w:t>
      </w:r>
    </w:p>
    <w:p w14:paraId="40F1CAAE" w14:textId="48BE99DB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O.G. training for dyslexia</w:t>
      </w:r>
    </w:p>
    <w:p w14:paraId="5321338C" w14:textId="36C39589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New curriculum for math or technology</w:t>
      </w:r>
    </w:p>
    <w:p w14:paraId="084C6743" w14:textId="13614D9E" w:rsidR="007F0A85" w:rsidRPr="007F0A85" w:rsidRDefault="007F0A85" w:rsidP="007F0A85">
      <w:pPr>
        <w:numPr>
          <w:ilvl w:val="3"/>
          <w:numId w:val="2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Textbooks for students – we currently only have for math</w:t>
      </w:r>
    </w:p>
    <w:p w14:paraId="5E20C176" w14:textId="77777777" w:rsidR="000522B3" w:rsidRPr="007F0A85" w:rsidRDefault="000522B3" w:rsidP="000522B3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EBE980C" w14:textId="77777777" w:rsidR="007F0A85" w:rsidRPr="007F0A85" w:rsidRDefault="000522B3" w:rsidP="007F0A85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Looking to fill </w:t>
      </w:r>
      <w:r w:rsidR="007F0A85" w:rsidRPr="007F0A85">
        <w:rPr>
          <w:rFonts w:ascii="Calibri" w:hAnsi="Calibri" w:cs="Calibri"/>
          <w:sz w:val="22"/>
          <w:szCs w:val="22"/>
        </w:rPr>
        <w:t xml:space="preserve">open </w:t>
      </w:r>
      <w:r w:rsidRPr="007F0A85">
        <w:rPr>
          <w:rFonts w:ascii="Calibri" w:hAnsi="Calibri" w:cs="Calibri"/>
          <w:sz w:val="22"/>
          <w:szCs w:val="22"/>
        </w:rPr>
        <w:t>positions</w:t>
      </w:r>
      <w:r w:rsidR="007F0A85" w:rsidRPr="007F0A85">
        <w:rPr>
          <w:rFonts w:ascii="Calibri" w:hAnsi="Calibri" w:cs="Calibri"/>
          <w:sz w:val="22"/>
          <w:szCs w:val="22"/>
        </w:rPr>
        <w:t xml:space="preserve"> on SAC board</w:t>
      </w:r>
    </w:p>
    <w:p w14:paraId="29AAAE53" w14:textId="41A77FB5" w:rsidR="000522B3" w:rsidRPr="007F0A85" w:rsidRDefault="007F0A85" w:rsidP="007F0A85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V</w:t>
      </w:r>
      <w:r w:rsidR="000522B3" w:rsidRPr="007F0A85">
        <w:rPr>
          <w:rFonts w:ascii="Calibri" w:hAnsi="Calibri" w:cs="Calibri"/>
          <w:sz w:val="22"/>
          <w:szCs w:val="22"/>
        </w:rPr>
        <w:t>ote in May</w:t>
      </w:r>
    </w:p>
    <w:p w14:paraId="5CE50C30" w14:textId="77777777" w:rsidR="007F0A85" w:rsidRPr="007F0A85" w:rsidRDefault="007F0A85" w:rsidP="002503B8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 xml:space="preserve">Current plan: </w:t>
      </w:r>
      <w:r w:rsidR="000522B3" w:rsidRPr="007F0A85">
        <w:rPr>
          <w:rFonts w:ascii="Calibri" w:hAnsi="Calibri" w:cs="Calibri"/>
          <w:sz w:val="22"/>
          <w:szCs w:val="22"/>
        </w:rPr>
        <w:t>Hayley – chair,</w:t>
      </w:r>
      <w:r w:rsidRPr="007F0A85">
        <w:rPr>
          <w:rFonts w:ascii="Calibri" w:hAnsi="Calibri" w:cs="Calibri"/>
          <w:sz w:val="22"/>
          <w:szCs w:val="22"/>
        </w:rPr>
        <w:t xml:space="preserve"> </w:t>
      </w:r>
      <w:r w:rsidR="000522B3" w:rsidRPr="007F0A85">
        <w:rPr>
          <w:rFonts w:ascii="Calibri" w:hAnsi="Calibri" w:cs="Calibri"/>
          <w:sz w:val="22"/>
          <w:szCs w:val="22"/>
        </w:rPr>
        <w:t>Heather – co-chair</w:t>
      </w:r>
    </w:p>
    <w:p w14:paraId="036EE775" w14:textId="4D765ABB" w:rsidR="000522B3" w:rsidRPr="007F0A85" w:rsidRDefault="000522B3" w:rsidP="002503B8">
      <w:pPr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Looking for</w:t>
      </w:r>
      <w:r w:rsidR="007F0A85" w:rsidRPr="007F0A85">
        <w:rPr>
          <w:rFonts w:ascii="Calibri" w:hAnsi="Calibri" w:cs="Calibri"/>
          <w:sz w:val="22"/>
          <w:szCs w:val="22"/>
        </w:rPr>
        <w:t xml:space="preserve"> someone to fill</w:t>
      </w:r>
      <w:r w:rsidRPr="007F0A85">
        <w:rPr>
          <w:rFonts w:ascii="Calibri" w:hAnsi="Calibri" w:cs="Calibri"/>
          <w:sz w:val="22"/>
          <w:szCs w:val="22"/>
        </w:rPr>
        <w:t xml:space="preserve"> Secretary</w:t>
      </w:r>
      <w:r w:rsidR="007F0A85" w:rsidRPr="007F0A85">
        <w:rPr>
          <w:rFonts w:ascii="Calibri" w:hAnsi="Calibri" w:cs="Calibri"/>
          <w:sz w:val="22"/>
          <w:szCs w:val="22"/>
        </w:rPr>
        <w:t xml:space="preserve"> position – please talk to Hayley if you are interested.</w:t>
      </w:r>
    </w:p>
    <w:p w14:paraId="50839E6F" w14:textId="77777777" w:rsidR="007F0A85" w:rsidRPr="007F0A85" w:rsidRDefault="007F0A85" w:rsidP="007F0A85">
      <w:pPr>
        <w:spacing w:before="0" w:after="0" w:line="240" w:lineRule="auto"/>
        <w:ind w:left="1440"/>
        <w:rPr>
          <w:rFonts w:ascii="Calibri" w:hAnsi="Calibri" w:cs="Calibri"/>
          <w:sz w:val="22"/>
          <w:szCs w:val="22"/>
        </w:rPr>
      </w:pPr>
    </w:p>
    <w:p w14:paraId="7BF42FBB" w14:textId="77777777" w:rsidR="007F0A85" w:rsidRPr="007F0A85" w:rsidRDefault="007F0A85" w:rsidP="007F0A85">
      <w:pPr>
        <w:pStyle w:val="ListParagraph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Closure</w:t>
      </w:r>
    </w:p>
    <w:p w14:paraId="61D80D25" w14:textId="50F235C8" w:rsidR="007F0A85" w:rsidRPr="007F0A85" w:rsidRDefault="007F0A85" w:rsidP="007F0A85">
      <w:pPr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Next meeting – March 9</w:t>
      </w:r>
      <w:r w:rsidRPr="007F0A85">
        <w:rPr>
          <w:rFonts w:ascii="Calibri" w:hAnsi="Calibri" w:cs="Calibri"/>
          <w:sz w:val="22"/>
          <w:szCs w:val="22"/>
          <w:vertAlign w:val="superscript"/>
        </w:rPr>
        <w:t>th</w:t>
      </w:r>
      <w:r w:rsidRPr="007F0A85">
        <w:rPr>
          <w:rFonts w:ascii="Calibri" w:hAnsi="Calibri" w:cs="Calibri"/>
          <w:sz w:val="22"/>
          <w:szCs w:val="22"/>
        </w:rPr>
        <w:t xml:space="preserve"> 5:30-7:00</w:t>
      </w:r>
    </w:p>
    <w:p w14:paraId="387D3A28" w14:textId="77777777" w:rsidR="007F0A85" w:rsidRPr="007F0A85" w:rsidRDefault="007F0A85" w:rsidP="007F0A85">
      <w:pPr>
        <w:rPr>
          <w:rFonts w:ascii="Calibri" w:hAnsi="Calibri" w:cs="Calibri"/>
          <w:sz w:val="22"/>
          <w:szCs w:val="22"/>
        </w:rPr>
      </w:pPr>
    </w:p>
    <w:p w14:paraId="372CD1B8" w14:textId="77777777" w:rsidR="007F0A85" w:rsidRPr="007F0A85" w:rsidRDefault="007F0A85" w:rsidP="007F0A85">
      <w:pPr>
        <w:rPr>
          <w:rFonts w:ascii="Calibri" w:hAnsi="Calibri" w:cs="Calibri"/>
          <w:sz w:val="22"/>
          <w:szCs w:val="22"/>
        </w:rPr>
      </w:pPr>
      <w:r w:rsidRPr="007F0A85">
        <w:rPr>
          <w:rFonts w:ascii="Calibri" w:hAnsi="Calibri" w:cs="Calibri"/>
          <w:sz w:val="22"/>
          <w:szCs w:val="22"/>
        </w:rPr>
        <w:t>END OF MINUTES</w:t>
      </w:r>
    </w:p>
    <w:p w14:paraId="017B98B0" w14:textId="77777777" w:rsidR="000522B3" w:rsidRPr="007F0A85" w:rsidRDefault="000522B3" w:rsidP="000522B3">
      <w:pPr>
        <w:pStyle w:val="ListParagraph"/>
        <w:spacing w:line="240" w:lineRule="auto"/>
        <w:rPr>
          <w:rFonts w:ascii="Calibri" w:hAnsi="Calibri" w:cs="Calibri"/>
          <w:sz w:val="22"/>
          <w:szCs w:val="22"/>
        </w:rPr>
      </w:pPr>
    </w:p>
    <w:p w14:paraId="7D9D4E68" w14:textId="77777777" w:rsidR="000522B3" w:rsidRPr="007F0A85" w:rsidRDefault="000522B3" w:rsidP="000522B3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6D5EE03" w14:textId="77777777" w:rsidR="000522B3" w:rsidRPr="007F0A85" w:rsidRDefault="000522B3" w:rsidP="000522B3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275736F" w14:textId="77777777" w:rsidR="000522B3" w:rsidRPr="007F0A85" w:rsidRDefault="000522B3" w:rsidP="00C23FD9">
      <w:pPr>
        <w:rPr>
          <w:rFonts w:ascii="Calibri" w:hAnsi="Calibri" w:cs="Calibri"/>
          <w:sz w:val="22"/>
          <w:szCs w:val="22"/>
        </w:rPr>
      </w:pPr>
    </w:p>
    <w:sectPr w:rsidR="000522B3" w:rsidRPr="007F0A8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8762FA"/>
    <w:multiLevelType w:val="hybridMultilevel"/>
    <w:tmpl w:val="F0381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B5F7E"/>
    <w:multiLevelType w:val="multilevel"/>
    <w:tmpl w:val="7F8ED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6D123D"/>
    <w:multiLevelType w:val="multilevel"/>
    <w:tmpl w:val="7F8ED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6C7145"/>
    <w:multiLevelType w:val="hybridMultilevel"/>
    <w:tmpl w:val="7F8E0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C284A"/>
    <w:multiLevelType w:val="multilevel"/>
    <w:tmpl w:val="C12E9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354B79"/>
    <w:multiLevelType w:val="hybridMultilevel"/>
    <w:tmpl w:val="5678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00B4"/>
    <w:multiLevelType w:val="hybridMultilevel"/>
    <w:tmpl w:val="2A78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2BB"/>
    <w:multiLevelType w:val="hybridMultilevel"/>
    <w:tmpl w:val="21F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3C6C"/>
    <w:multiLevelType w:val="multilevel"/>
    <w:tmpl w:val="5C9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F11"/>
    <w:multiLevelType w:val="hybridMultilevel"/>
    <w:tmpl w:val="94168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69C3"/>
    <w:multiLevelType w:val="hybridMultilevel"/>
    <w:tmpl w:val="412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F2C"/>
    <w:multiLevelType w:val="multilevel"/>
    <w:tmpl w:val="22EACC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9486089"/>
    <w:multiLevelType w:val="multilevel"/>
    <w:tmpl w:val="7F8ED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779529D"/>
    <w:multiLevelType w:val="multilevel"/>
    <w:tmpl w:val="7F8ED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8F34856"/>
    <w:multiLevelType w:val="multilevel"/>
    <w:tmpl w:val="83C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233CA"/>
    <w:multiLevelType w:val="hybridMultilevel"/>
    <w:tmpl w:val="9210D9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9"/>
  </w:num>
  <w:num w:numId="12">
    <w:abstractNumId w:val="16"/>
  </w:num>
  <w:num w:numId="13">
    <w:abstractNumId w:val="11"/>
  </w:num>
  <w:num w:numId="14">
    <w:abstractNumId w:val="10"/>
  </w:num>
  <w:num w:numId="15">
    <w:abstractNumId w:val="8"/>
  </w:num>
  <w:num w:numId="16">
    <w:abstractNumId w:val="20"/>
  </w:num>
  <w:num w:numId="17">
    <w:abstractNumId w:val="15"/>
  </w:num>
  <w:num w:numId="18">
    <w:abstractNumId w:val="17"/>
  </w:num>
  <w:num w:numId="19">
    <w:abstractNumId w:val="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1E"/>
    <w:rsid w:val="0002700C"/>
    <w:rsid w:val="00043896"/>
    <w:rsid w:val="000522B3"/>
    <w:rsid w:val="00080B87"/>
    <w:rsid w:val="0015002A"/>
    <w:rsid w:val="00185CD0"/>
    <w:rsid w:val="001B5976"/>
    <w:rsid w:val="001E267D"/>
    <w:rsid w:val="001F782A"/>
    <w:rsid w:val="00215FB1"/>
    <w:rsid w:val="002454C5"/>
    <w:rsid w:val="00251D7F"/>
    <w:rsid w:val="002603C8"/>
    <w:rsid w:val="003862BE"/>
    <w:rsid w:val="0042689F"/>
    <w:rsid w:val="00590C5A"/>
    <w:rsid w:val="005E3E1A"/>
    <w:rsid w:val="007A7100"/>
    <w:rsid w:val="007C645B"/>
    <w:rsid w:val="007F0A85"/>
    <w:rsid w:val="0087360C"/>
    <w:rsid w:val="008737FA"/>
    <w:rsid w:val="00893622"/>
    <w:rsid w:val="0099280C"/>
    <w:rsid w:val="009D6F84"/>
    <w:rsid w:val="009E742C"/>
    <w:rsid w:val="00A36B48"/>
    <w:rsid w:val="00A84A76"/>
    <w:rsid w:val="00AB248A"/>
    <w:rsid w:val="00AD24E9"/>
    <w:rsid w:val="00B1229F"/>
    <w:rsid w:val="00B46BA6"/>
    <w:rsid w:val="00B87B4B"/>
    <w:rsid w:val="00C041DB"/>
    <w:rsid w:val="00C23FD9"/>
    <w:rsid w:val="00C315F4"/>
    <w:rsid w:val="00CD440E"/>
    <w:rsid w:val="00CF2749"/>
    <w:rsid w:val="00D1561E"/>
    <w:rsid w:val="00D1645A"/>
    <w:rsid w:val="00D268A5"/>
    <w:rsid w:val="00D274EE"/>
    <w:rsid w:val="00D43C77"/>
    <w:rsid w:val="00D868B9"/>
    <w:rsid w:val="00DF2CF6"/>
    <w:rsid w:val="00E53FDD"/>
    <w:rsid w:val="00E7243F"/>
    <w:rsid w:val="00EC0917"/>
    <w:rsid w:val="00F27A03"/>
    <w:rsid w:val="00F4391D"/>
    <w:rsid w:val="00F44BE0"/>
    <w:rsid w:val="00F5227B"/>
    <w:rsid w:val="00F720C3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B8663"/>
  <w15:docId w15:val="{9EAC59E9-24CD-4604-A48D-7C9225E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54C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AD24E9"/>
    <w:pPr>
      <w:ind w:left="720"/>
      <w:contextualSpacing/>
    </w:pPr>
  </w:style>
  <w:style w:type="paragraph" w:styleId="BodyText">
    <w:name w:val="Body Text"/>
    <w:basedOn w:val="Normal"/>
    <w:link w:val="BodyTextChar"/>
    <w:rsid w:val="008737FA"/>
    <w:pPr>
      <w:suppressAutoHyphens/>
      <w:spacing w:before="0" w:after="120"/>
    </w:pPr>
    <w:rPr>
      <w:rFonts w:ascii="Calibri" w:eastAsia="SimSun" w:hAnsi="Calibri" w:cs="font210"/>
      <w:spacing w:val="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737FA"/>
    <w:rPr>
      <w:rFonts w:ascii="Calibri" w:eastAsia="SimSun" w:hAnsi="Calibri" w:cs="font210"/>
      <w:spacing w:val="4"/>
      <w:lang w:eastAsia="ar-SA"/>
    </w:rPr>
  </w:style>
  <w:style w:type="paragraph" w:customStyle="1" w:styleId="xmsonormal">
    <w:name w:val="x_msonormal"/>
    <w:basedOn w:val="Normal"/>
    <w:rsid w:val="00C23F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nisek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67CCC-1B26-4B54-9696-97E483CF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Deann S. Zenisek</dc:creator>
  <cp:keywords/>
  <cp:lastModifiedBy>Heather DeCaluwe</cp:lastModifiedBy>
  <cp:revision>4</cp:revision>
  <cp:lastPrinted>2003-09-10T22:27:00Z</cp:lastPrinted>
  <dcterms:created xsi:type="dcterms:W3CDTF">2020-01-21T21:01:00Z</dcterms:created>
  <dcterms:modified xsi:type="dcterms:W3CDTF">2020-01-21T21:53:00Z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